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6C07" w14:textId="5C430145" w:rsidR="00CB0987" w:rsidRDefault="007251CA">
      <w:pPr>
        <w:pStyle w:val="Rubrik"/>
      </w:pPr>
      <w:r>
        <w:t>B</w:t>
      </w:r>
      <w:r w:rsidR="005951E9">
        <w:t>us b</w:t>
      </w:r>
      <w:r>
        <w:t>odybuilder 3D Request</w:t>
      </w:r>
      <w:r w:rsidR="007048B2">
        <w:t xml:space="preserve"> KC series</w:t>
      </w:r>
    </w:p>
    <w:p w14:paraId="23C30037" w14:textId="77777777" w:rsidR="00CB0987" w:rsidRPr="00072985" w:rsidRDefault="007251CA">
      <w:pPr>
        <w:spacing w:before="4"/>
        <w:ind w:left="156" w:right="279"/>
        <w:rPr>
          <w:sz w:val="18"/>
        </w:rPr>
      </w:pPr>
      <w:r w:rsidRPr="00072985">
        <w:rPr>
          <w:sz w:val="18"/>
        </w:rPr>
        <w:t xml:space="preserve">Delivery time </w:t>
      </w:r>
      <w:r w:rsidR="00EB0875" w:rsidRPr="00072985">
        <w:rPr>
          <w:sz w:val="18"/>
        </w:rPr>
        <w:t xml:space="preserve">can be </w:t>
      </w:r>
      <w:r w:rsidRPr="00072985">
        <w:rPr>
          <w:sz w:val="18"/>
        </w:rPr>
        <w:t>up to 2 weeks depending on workload</w:t>
      </w:r>
      <w:r w:rsidR="007048B2" w:rsidRPr="00072985">
        <w:rPr>
          <w:sz w:val="18"/>
        </w:rPr>
        <w:t>, complexity of request</w:t>
      </w:r>
      <w:r w:rsidRPr="00072985">
        <w:rPr>
          <w:sz w:val="18"/>
        </w:rPr>
        <w:t xml:space="preserve"> and </w:t>
      </w:r>
      <w:r w:rsidR="007048B2" w:rsidRPr="00072985">
        <w:rPr>
          <w:sz w:val="18"/>
        </w:rPr>
        <w:t>priority of the project</w:t>
      </w:r>
      <w:r w:rsidRPr="00072985">
        <w:rPr>
          <w:sz w:val="18"/>
        </w:rPr>
        <w:t>.</w:t>
      </w:r>
      <w:r w:rsidR="00EB0875" w:rsidRPr="00072985">
        <w:rPr>
          <w:sz w:val="18"/>
        </w:rPr>
        <w:t xml:space="preserve"> </w:t>
      </w:r>
      <w:r w:rsidR="003247FA" w:rsidRPr="00072985">
        <w:rPr>
          <w:sz w:val="18"/>
        </w:rPr>
        <w:t>(</w:t>
      </w:r>
      <w:r w:rsidR="00EB0875" w:rsidRPr="00072985">
        <w:rPr>
          <w:sz w:val="18"/>
        </w:rPr>
        <w:t xml:space="preserve">Be sure to fill in the form as </w:t>
      </w:r>
      <w:r w:rsidR="00836975" w:rsidRPr="00072985">
        <w:rPr>
          <w:sz w:val="18"/>
        </w:rPr>
        <w:t>accurate as possible, it affects the delivery time</w:t>
      </w:r>
      <w:r w:rsidR="003247FA" w:rsidRPr="00072985">
        <w:rPr>
          <w:sz w:val="18"/>
        </w:rPr>
        <w:t xml:space="preserve">.) </w:t>
      </w:r>
      <w:r w:rsidRPr="00072985">
        <w:rPr>
          <w:sz w:val="18"/>
        </w:rPr>
        <w:t>Please fill in the scope of the model and one of the listed options of references below.</w:t>
      </w:r>
    </w:p>
    <w:p w14:paraId="0AEC1640" w14:textId="77777777" w:rsidR="00836975" w:rsidRDefault="00836975">
      <w:pPr>
        <w:spacing w:line="206" w:lineRule="exact"/>
        <w:ind w:left="156"/>
        <w:rPr>
          <w:sz w:val="18"/>
        </w:rPr>
      </w:pPr>
    </w:p>
    <w:p w14:paraId="1E1E47AE" w14:textId="77777777" w:rsidR="00CB0987" w:rsidRDefault="007251CA">
      <w:pPr>
        <w:spacing w:line="206" w:lineRule="exact"/>
        <w:ind w:left="156"/>
        <w:rPr>
          <w:sz w:val="18"/>
        </w:rPr>
      </w:pPr>
      <w:r>
        <w:rPr>
          <w:sz w:val="18"/>
        </w:rPr>
        <w:t>All instances marked with ( * ) must be filled in.</w:t>
      </w:r>
    </w:p>
    <w:p w14:paraId="0AB09B0E" w14:textId="77777777" w:rsidR="00105A50" w:rsidRDefault="00105A50">
      <w:pPr>
        <w:pStyle w:val="Brdtext"/>
        <w:tabs>
          <w:tab w:val="left" w:pos="4067"/>
          <w:tab w:val="left" w:pos="8896"/>
        </w:tabs>
        <w:spacing w:before="94"/>
        <w:ind w:left="156"/>
      </w:pPr>
    </w:p>
    <w:p w14:paraId="34392E72" w14:textId="297401FB" w:rsidR="00CB0987" w:rsidRDefault="007251CA" w:rsidP="0014089B">
      <w:pPr>
        <w:pStyle w:val="Brdtext"/>
        <w:tabs>
          <w:tab w:val="left" w:pos="4111"/>
          <w:tab w:val="left" w:pos="8896"/>
        </w:tabs>
        <w:spacing w:before="94"/>
        <w:ind w:left="159"/>
      </w:pPr>
      <w:r>
        <w:t>Requester*:</w:t>
      </w:r>
      <w:r w:rsidR="0014089B" w:rsidRPr="0014089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4089B" w:rsidRPr="0014089B">
        <w:rPr>
          <w:u w:val="single"/>
        </w:rPr>
        <w:instrText xml:space="preserve"> FORMTEXT </w:instrText>
      </w:r>
      <w:r w:rsidR="0014089B" w:rsidRPr="0014089B">
        <w:rPr>
          <w:u w:val="single"/>
        </w:rPr>
      </w:r>
      <w:r w:rsidR="0014089B" w:rsidRPr="0014089B">
        <w:rPr>
          <w:u w:val="single"/>
        </w:rPr>
        <w:fldChar w:fldCharType="separate"/>
      </w:r>
      <w:r w:rsidR="0014089B" w:rsidRPr="0014089B">
        <w:rPr>
          <w:noProof/>
          <w:u w:val="single"/>
        </w:rPr>
        <w:t> </w:t>
      </w:r>
      <w:r w:rsidR="0014089B" w:rsidRPr="0014089B">
        <w:rPr>
          <w:noProof/>
          <w:u w:val="single"/>
        </w:rPr>
        <w:t> </w:t>
      </w:r>
      <w:r w:rsidR="0014089B" w:rsidRPr="0014089B">
        <w:rPr>
          <w:noProof/>
          <w:u w:val="single"/>
        </w:rPr>
        <w:t> </w:t>
      </w:r>
      <w:r w:rsidR="0014089B" w:rsidRPr="0014089B">
        <w:rPr>
          <w:noProof/>
          <w:u w:val="single"/>
        </w:rPr>
        <w:t> </w:t>
      </w:r>
      <w:r w:rsidR="0014089B" w:rsidRPr="0014089B">
        <w:rPr>
          <w:noProof/>
          <w:u w:val="single"/>
        </w:rPr>
        <w:t> </w:t>
      </w:r>
      <w:r w:rsidR="0014089B" w:rsidRPr="0014089B">
        <w:rPr>
          <w:u w:val="single"/>
        </w:rPr>
        <w:fldChar w:fldCharType="end"/>
      </w:r>
      <w:bookmarkEnd w:id="0"/>
      <w:r w:rsidR="0014089B">
        <w:tab/>
      </w:r>
      <w:r>
        <w:t>B</w:t>
      </w:r>
      <w:r w:rsidR="005951E9">
        <w:t>us b</w:t>
      </w:r>
      <w:r>
        <w:t>odybuilder</w:t>
      </w:r>
      <w:r w:rsidR="0014089B">
        <w:t>:</w:t>
      </w:r>
      <w:r w:rsidR="0014089B" w:rsidRPr="0014089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4089B" w:rsidRPr="0014089B">
        <w:rPr>
          <w:u w:val="single"/>
        </w:rPr>
        <w:instrText xml:space="preserve"> FORMTEXT </w:instrText>
      </w:r>
      <w:r w:rsidR="0014089B" w:rsidRPr="0014089B">
        <w:rPr>
          <w:u w:val="single"/>
        </w:rPr>
      </w:r>
      <w:r w:rsidR="0014089B" w:rsidRPr="0014089B">
        <w:rPr>
          <w:u w:val="single"/>
        </w:rPr>
        <w:fldChar w:fldCharType="separate"/>
      </w:r>
      <w:r w:rsidR="0014089B" w:rsidRPr="0014089B">
        <w:rPr>
          <w:noProof/>
          <w:u w:val="single"/>
        </w:rPr>
        <w:t> </w:t>
      </w:r>
      <w:r w:rsidR="0014089B" w:rsidRPr="0014089B">
        <w:rPr>
          <w:noProof/>
          <w:u w:val="single"/>
        </w:rPr>
        <w:t> </w:t>
      </w:r>
      <w:r w:rsidR="0014089B" w:rsidRPr="0014089B">
        <w:rPr>
          <w:noProof/>
          <w:u w:val="single"/>
        </w:rPr>
        <w:t> </w:t>
      </w:r>
      <w:r w:rsidR="0014089B" w:rsidRPr="0014089B">
        <w:rPr>
          <w:noProof/>
          <w:u w:val="single"/>
        </w:rPr>
        <w:t> </w:t>
      </w:r>
      <w:r w:rsidR="0014089B" w:rsidRPr="0014089B">
        <w:rPr>
          <w:noProof/>
          <w:u w:val="single"/>
        </w:rPr>
        <w:t> </w:t>
      </w:r>
      <w:r w:rsidR="0014089B" w:rsidRPr="0014089B">
        <w:rPr>
          <w:u w:val="single"/>
        </w:rPr>
        <w:fldChar w:fldCharType="end"/>
      </w:r>
      <w:bookmarkEnd w:id="1"/>
    </w:p>
    <w:p w14:paraId="10B79466" w14:textId="77777777" w:rsidR="00CB0987" w:rsidRDefault="00CB0987">
      <w:pPr>
        <w:pStyle w:val="Brdtext"/>
        <w:spacing w:before="1"/>
        <w:rPr>
          <w:sz w:val="9"/>
        </w:rPr>
      </w:pPr>
    </w:p>
    <w:p w14:paraId="6DC4BD62" w14:textId="68801721" w:rsidR="0042603C" w:rsidRDefault="007251CA">
      <w:pPr>
        <w:pStyle w:val="Brdtext"/>
        <w:tabs>
          <w:tab w:val="left" w:pos="4103"/>
          <w:tab w:val="left" w:pos="8913"/>
        </w:tabs>
        <w:spacing w:before="93" w:line="429" w:lineRule="auto"/>
        <w:ind w:left="156" w:right="431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request:</w:t>
      </w:r>
      <w:r w:rsidR="005951E9" w:rsidRPr="005951E9">
        <w:t xml:space="preserve"> </w:t>
      </w:r>
      <w:r w:rsidR="007048B2">
        <w:t>Requested delivery date</w:t>
      </w:r>
      <w:r>
        <w:t>*:</w:t>
      </w:r>
      <w:r w:rsidR="0014089B">
        <w:t xml:space="preserve"> </w:t>
      </w:r>
      <w:r>
        <w:t xml:space="preserve"> </w:t>
      </w:r>
      <w:r w:rsidR="0014089B"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="0014089B">
        <w:rPr>
          <w:u w:val="single"/>
        </w:rPr>
        <w:instrText xml:space="preserve"> FORMTEXT </w:instrText>
      </w:r>
      <w:r w:rsidR="0014089B">
        <w:rPr>
          <w:u w:val="single"/>
        </w:rPr>
      </w:r>
      <w:r w:rsidR="0014089B">
        <w:rPr>
          <w:u w:val="single"/>
        </w:rPr>
        <w:fldChar w:fldCharType="separate"/>
      </w:r>
      <w:r w:rsidR="0014089B">
        <w:rPr>
          <w:noProof/>
          <w:u w:val="single"/>
        </w:rPr>
        <w:t> </w:t>
      </w:r>
      <w:r w:rsidR="0014089B">
        <w:rPr>
          <w:noProof/>
          <w:u w:val="single"/>
        </w:rPr>
        <w:t> </w:t>
      </w:r>
      <w:r w:rsidR="0014089B">
        <w:rPr>
          <w:noProof/>
          <w:u w:val="single"/>
        </w:rPr>
        <w:t> </w:t>
      </w:r>
      <w:r w:rsidR="0014089B">
        <w:rPr>
          <w:noProof/>
          <w:u w:val="single"/>
        </w:rPr>
        <w:t> </w:t>
      </w:r>
      <w:r w:rsidR="0014089B">
        <w:rPr>
          <w:noProof/>
          <w:u w:val="single"/>
        </w:rPr>
        <w:t> </w:t>
      </w:r>
      <w:r w:rsidR="0014089B">
        <w:rPr>
          <w:u w:val="single"/>
        </w:rPr>
        <w:fldChar w:fldCharType="end"/>
      </w:r>
      <w:bookmarkEnd w:id="2"/>
    </w:p>
    <w:p w14:paraId="2FA23883" w14:textId="77777777" w:rsidR="0042603C" w:rsidRDefault="0042603C">
      <w:pPr>
        <w:pStyle w:val="Brdtext"/>
        <w:tabs>
          <w:tab w:val="left" w:pos="4103"/>
          <w:tab w:val="left" w:pos="8913"/>
        </w:tabs>
        <w:spacing w:before="93" w:line="429" w:lineRule="auto"/>
        <w:ind w:left="156" w:right="431"/>
      </w:pPr>
      <w:r>
        <w:t>Reason for 3D:</w:t>
      </w:r>
      <w:r w:rsidR="0014089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4089B">
        <w:rPr>
          <w:u w:val="single"/>
        </w:rPr>
        <w:instrText xml:space="preserve"> FORMTEXT </w:instrText>
      </w:r>
      <w:r w:rsidR="0014089B">
        <w:rPr>
          <w:u w:val="single"/>
        </w:rPr>
      </w:r>
      <w:r w:rsidR="0014089B">
        <w:rPr>
          <w:u w:val="single"/>
        </w:rPr>
        <w:fldChar w:fldCharType="separate"/>
      </w:r>
      <w:r w:rsidR="0014089B">
        <w:rPr>
          <w:noProof/>
          <w:u w:val="single"/>
        </w:rPr>
        <w:t> </w:t>
      </w:r>
      <w:r w:rsidR="0014089B">
        <w:rPr>
          <w:noProof/>
          <w:u w:val="single"/>
        </w:rPr>
        <w:t> </w:t>
      </w:r>
      <w:r w:rsidR="0014089B">
        <w:rPr>
          <w:noProof/>
          <w:u w:val="single"/>
        </w:rPr>
        <w:t> </w:t>
      </w:r>
      <w:r w:rsidR="0014089B">
        <w:rPr>
          <w:noProof/>
          <w:u w:val="single"/>
        </w:rPr>
        <w:t> </w:t>
      </w:r>
      <w:r w:rsidR="0014089B">
        <w:rPr>
          <w:noProof/>
          <w:u w:val="single"/>
        </w:rPr>
        <w:t> </w:t>
      </w:r>
      <w:r w:rsidR="0014089B">
        <w:rPr>
          <w:u w:val="single"/>
        </w:rPr>
        <w:fldChar w:fldCharType="end"/>
      </w:r>
      <w:bookmarkEnd w:id="3"/>
    </w:p>
    <w:p w14:paraId="7D5EC03E" w14:textId="77777777" w:rsidR="00CB0987" w:rsidRDefault="007251CA">
      <w:pPr>
        <w:pStyle w:val="Brdtext"/>
        <w:tabs>
          <w:tab w:val="left" w:pos="4103"/>
          <w:tab w:val="left" w:pos="8913"/>
        </w:tabs>
        <w:spacing w:before="93" w:line="429" w:lineRule="auto"/>
        <w:ind w:left="156" w:right="431"/>
      </w:pPr>
      <w:r>
        <w:t>Output</w:t>
      </w:r>
      <w:r>
        <w:rPr>
          <w:spacing w:val="-2"/>
        </w:rPr>
        <w:t xml:space="preserve"> </w:t>
      </w:r>
      <w:r>
        <w:t>format*:</w:t>
      </w:r>
    </w:p>
    <w:p w14:paraId="370215BE" w14:textId="77777777" w:rsidR="00CB0987" w:rsidRDefault="00CB0987">
      <w:pPr>
        <w:spacing w:line="429" w:lineRule="auto"/>
        <w:sectPr w:rsidR="00CB09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760" w:right="1300" w:bottom="280" w:left="1260" w:header="720" w:footer="720" w:gutter="0"/>
          <w:cols w:space="720"/>
        </w:sectPr>
      </w:pPr>
    </w:p>
    <w:p w14:paraId="6608E061" w14:textId="77777777" w:rsidR="00CB0987" w:rsidRDefault="0014089B" w:rsidP="0014089B">
      <w:pPr>
        <w:pStyle w:val="Brdtext"/>
        <w:spacing w:before="50"/>
        <w:ind w:left="14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4"/>
      <w:r w:rsidR="007048B2">
        <w:t xml:space="preserve">  </w:t>
      </w:r>
      <w:r w:rsidR="007251CA">
        <w:t>STEP</w:t>
      </w:r>
      <w:r>
        <w:t xml:space="preserve"> (</w:t>
      </w:r>
      <w:r w:rsidR="007251CA">
        <w:t>Preferred)</w:t>
      </w:r>
    </w:p>
    <w:p w14:paraId="7D94D894" w14:textId="77777777" w:rsidR="00CB0987" w:rsidRDefault="00CB0987" w:rsidP="0014089B">
      <w:pPr>
        <w:pStyle w:val="Brdtext"/>
        <w:spacing w:before="50"/>
        <w:ind w:left="142"/>
        <w:sectPr w:rsidR="00CB0987">
          <w:type w:val="continuous"/>
          <w:pgSz w:w="11910" w:h="16840"/>
          <w:pgMar w:top="760" w:right="1300" w:bottom="280" w:left="1260" w:header="720" w:footer="720" w:gutter="0"/>
          <w:cols w:num="3" w:space="720" w:equalWidth="0">
            <w:col w:w="2220" w:space="40"/>
            <w:col w:w="968" w:space="39"/>
            <w:col w:w="6083"/>
          </w:cols>
        </w:sectPr>
      </w:pPr>
    </w:p>
    <w:p w14:paraId="5245A2D2" w14:textId="664CF4CD" w:rsidR="00CB0987" w:rsidRPr="007048B2" w:rsidRDefault="0014089B" w:rsidP="0014089B">
      <w:pPr>
        <w:pStyle w:val="Brdtext"/>
        <w:tabs>
          <w:tab w:val="left" w:pos="2996"/>
        </w:tabs>
        <w:spacing w:before="47"/>
        <w:ind w:left="142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5"/>
      <w:r w:rsidR="007048B2">
        <w:t xml:space="preserve">  </w:t>
      </w:r>
      <w:r w:rsidR="007048B2" w:rsidRPr="007048B2">
        <w:t>CAT Part</w:t>
      </w:r>
      <w:r w:rsidR="007251CA" w:rsidRPr="007048B2">
        <w:t xml:space="preserve"> (CATIA </w:t>
      </w:r>
      <w:r w:rsidR="004C30E9">
        <w:t>V5 R</w:t>
      </w:r>
      <w:r w:rsidR="00C4618D">
        <w:t>30</w:t>
      </w:r>
      <w:r w:rsidR="004C30E9">
        <w:t xml:space="preserve"> </w:t>
      </w:r>
      <w:r w:rsidR="007251CA" w:rsidRPr="007048B2">
        <w:t>native)</w:t>
      </w:r>
    </w:p>
    <w:p w14:paraId="54843245" w14:textId="77777777" w:rsidR="00CB0987" w:rsidRPr="007048B2" w:rsidRDefault="00CB0987" w:rsidP="0014089B">
      <w:pPr>
        <w:pStyle w:val="Brdtext"/>
        <w:spacing w:before="6"/>
        <w:ind w:left="142"/>
        <w:rPr>
          <w:sz w:val="19"/>
        </w:rPr>
      </w:pPr>
    </w:p>
    <w:p w14:paraId="6E89750E" w14:textId="77777777" w:rsidR="00CB0987" w:rsidRPr="00072985" w:rsidRDefault="007251CA">
      <w:pPr>
        <w:pStyle w:val="Brdtext"/>
        <w:ind w:left="934"/>
      </w:pPr>
      <w:r w:rsidRPr="00072985">
        <w:rPr>
          <w:noProof/>
        </w:rPr>
        <w:drawing>
          <wp:anchor distT="0" distB="0" distL="0" distR="0" simplePos="0" relativeHeight="251658240" behindDoc="0" locked="0" layoutInCell="1" allowOverlap="1" wp14:anchorId="4E2669E8" wp14:editId="32B9CFEF">
            <wp:simplePos x="0" y="0"/>
            <wp:positionH relativeFrom="page">
              <wp:posOffset>961385</wp:posOffset>
            </wp:positionH>
            <wp:positionV relativeFrom="paragraph">
              <wp:posOffset>-56420</wp:posOffset>
            </wp:positionV>
            <wp:extent cx="288733" cy="2524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33" cy="252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985">
        <w:t>Non-disclosure agreement (NDA)</w:t>
      </w:r>
      <w:r w:rsidR="0014089B">
        <w:t>:</w:t>
      </w:r>
      <w:r w:rsidR="007048B2" w:rsidRPr="00072985">
        <w:t xml:space="preserve">    </w:t>
      </w:r>
      <w:r w:rsidR="0014089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14089B">
        <w:instrText xml:space="preserve"> FORMCHECKBOX </w:instrText>
      </w:r>
      <w:r w:rsidR="0041722B">
        <w:fldChar w:fldCharType="separate"/>
      </w:r>
      <w:r w:rsidR="0014089B">
        <w:fldChar w:fldCharType="end"/>
      </w:r>
      <w:bookmarkEnd w:id="6"/>
      <w:r w:rsidR="007048B2" w:rsidRPr="00072985">
        <w:t xml:space="preserve">  Yes</w:t>
      </w:r>
    </w:p>
    <w:p w14:paraId="2A5C7AD2" w14:textId="77777777" w:rsidR="00CB0987" w:rsidRDefault="00CB0987">
      <w:pPr>
        <w:pStyle w:val="Brdtext"/>
        <w:rPr>
          <w:sz w:val="20"/>
        </w:rPr>
      </w:pPr>
    </w:p>
    <w:p w14:paraId="38E090F2" w14:textId="77777777" w:rsidR="00CB0987" w:rsidRDefault="007251CA">
      <w:pPr>
        <w:pStyle w:val="Rubrik1"/>
        <w:numPr>
          <w:ilvl w:val="0"/>
          <w:numId w:val="1"/>
        </w:numPr>
        <w:tabs>
          <w:tab w:val="left" w:pos="440"/>
        </w:tabs>
        <w:spacing w:before="216"/>
      </w:pPr>
      <w:r>
        <w:t xml:space="preserve">Area of interest (reduces </w:t>
      </w:r>
      <w:r w:rsidR="00526AD6">
        <w:t>lead-time</w:t>
      </w:r>
      <w:r>
        <w:t>)*:</w:t>
      </w:r>
    </w:p>
    <w:p w14:paraId="1A2578C5" w14:textId="77777777" w:rsidR="00CB0987" w:rsidRDefault="0014089B" w:rsidP="0014089B">
      <w:pPr>
        <w:pStyle w:val="Rubrik3"/>
        <w:spacing w:before="245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7"/>
      <w:r>
        <w:t xml:space="preserve"> </w:t>
      </w:r>
      <w:r w:rsidR="007251CA">
        <w:t>Complete chassis</w:t>
      </w:r>
    </w:p>
    <w:p w14:paraId="2A96E3C7" w14:textId="77777777" w:rsidR="00CB0987" w:rsidRDefault="00CB0987">
      <w:pPr>
        <w:pStyle w:val="Brdtext"/>
        <w:spacing w:before="3"/>
        <w:rPr>
          <w:b/>
          <w:sz w:val="26"/>
        </w:rPr>
      </w:pPr>
    </w:p>
    <w:p w14:paraId="79AD0455" w14:textId="77777777" w:rsidR="0014089B" w:rsidRDefault="0014089B" w:rsidP="0014089B">
      <w:pPr>
        <w:pStyle w:val="Brdtext"/>
        <w:spacing w:line="288" w:lineRule="auto"/>
        <w:ind w:left="993" w:right="3775" w:hanging="425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8"/>
      <w:r>
        <w:t xml:space="preserve"> </w:t>
      </w:r>
      <w:r w:rsidR="007251CA">
        <w:t xml:space="preserve">Complete </w:t>
      </w:r>
      <w:r w:rsidR="007251CA">
        <w:rPr>
          <w:b/>
        </w:rPr>
        <w:t xml:space="preserve">FRONT </w:t>
      </w:r>
      <w:r w:rsidR="007251CA">
        <w:t xml:space="preserve">module </w:t>
      </w:r>
    </w:p>
    <w:p w14:paraId="7D8C362C" w14:textId="77777777" w:rsidR="00CB0987" w:rsidRDefault="0014089B" w:rsidP="0014089B">
      <w:pPr>
        <w:pStyle w:val="Brdtext"/>
        <w:tabs>
          <w:tab w:val="left" w:pos="1418"/>
        </w:tabs>
        <w:spacing w:line="288" w:lineRule="auto"/>
        <w:ind w:right="3775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9"/>
      <w:r>
        <w:t xml:space="preserve"> </w:t>
      </w:r>
      <w:r w:rsidR="007251CA">
        <w:t xml:space="preserve">Drivers Area </w:t>
      </w:r>
      <w:r w:rsidR="00822D05">
        <w:t>(inc Electrical panel)</w:t>
      </w:r>
    </w:p>
    <w:p w14:paraId="07073B96" w14:textId="77777777" w:rsidR="00E6198B" w:rsidRDefault="0014089B" w:rsidP="0014089B">
      <w:pPr>
        <w:pStyle w:val="Brdtext"/>
        <w:tabs>
          <w:tab w:val="left" w:pos="1418"/>
        </w:tabs>
        <w:spacing w:line="288" w:lineRule="auto"/>
        <w:ind w:right="3424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10"/>
      <w:r>
        <w:t xml:space="preserve"> </w:t>
      </w:r>
      <w:r w:rsidR="007251CA">
        <w:t xml:space="preserve">Frames </w:t>
      </w:r>
    </w:p>
    <w:p w14:paraId="3B8597E0" w14:textId="77777777" w:rsidR="00CB0987" w:rsidRDefault="0014089B" w:rsidP="0014089B">
      <w:pPr>
        <w:pStyle w:val="Brdtext"/>
        <w:tabs>
          <w:tab w:val="left" w:pos="1418"/>
        </w:tabs>
        <w:spacing w:line="288" w:lineRule="auto"/>
        <w:ind w:right="3424"/>
      </w:pP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11"/>
      <w:r>
        <w:t xml:space="preserve"> </w:t>
      </w:r>
      <w:r w:rsidR="007251CA">
        <w:t>Axle Components</w:t>
      </w:r>
    </w:p>
    <w:p w14:paraId="0F203090" w14:textId="77777777" w:rsidR="00E6198B" w:rsidRDefault="0014089B" w:rsidP="0014089B">
      <w:pPr>
        <w:pStyle w:val="Brdtext"/>
        <w:tabs>
          <w:tab w:val="left" w:pos="1418"/>
        </w:tabs>
        <w:spacing w:line="288" w:lineRule="auto"/>
        <w:ind w:right="1979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12"/>
      <w:r>
        <w:t xml:space="preserve"> </w:t>
      </w:r>
      <w:r w:rsidR="007251CA">
        <w:t>Steering &amp; hydraulics Fuel tanks</w:t>
      </w:r>
    </w:p>
    <w:p w14:paraId="60F3C307" w14:textId="77777777" w:rsidR="00C023D3" w:rsidRDefault="0014089B" w:rsidP="0014089B">
      <w:pPr>
        <w:pStyle w:val="Brdtext"/>
        <w:spacing w:line="285" w:lineRule="auto"/>
        <w:ind w:left="142" w:right="3028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13"/>
      <w:r w:rsidR="00C023D3">
        <w:t xml:space="preserve"> </w:t>
      </w:r>
      <w:r w:rsidR="007251CA">
        <w:t xml:space="preserve">Complete </w:t>
      </w:r>
      <w:r w:rsidR="007251CA">
        <w:rPr>
          <w:b/>
        </w:rPr>
        <w:t xml:space="preserve">CENTRE </w:t>
      </w:r>
      <w:r w:rsidR="007251CA">
        <w:t xml:space="preserve">module (High- or Low-articulated?) </w:t>
      </w:r>
    </w:p>
    <w:p w14:paraId="028DBEA9" w14:textId="77777777" w:rsidR="0014089B" w:rsidRDefault="00C023D3" w:rsidP="0014089B">
      <w:pPr>
        <w:pStyle w:val="Brdtext"/>
        <w:spacing w:line="285" w:lineRule="auto"/>
        <w:ind w:left="142" w:right="3028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14"/>
      <w:r>
        <w:t xml:space="preserve"> </w:t>
      </w:r>
      <w:r w:rsidR="007251CA">
        <w:t xml:space="preserve">Complete </w:t>
      </w:r>
      <w:r w:rsidR="007251CA">
        <w:rPr>
          <w:b/>
        </w:rPr>
        <w:t xml:space="preserve">REAR </w:t>
      </w:r>
      <w:r w:rsidR="007251CA">
        <w:t>module</w:t>
      </w:r>
    </w:p>
    <w:p w14:paraId="12D80814" w14:textId="77777777" w:rsidR="00CB0987" w:rsidRDefault="0014089B" w:rsidP="0014089B">
      <w:pPr>
        <w:pStyle w:val="Brdtext"/>
        <w:tabs>
          <w:tab w:val="left" w:pos="1418"/>
        </w:tabs>
        <w:spacing w:line="285" w:lineRule="auto"/>
        <w:ind w:left="142" w:right="3028"/>
      </w:pP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15"/>
      <w:r>
        <w:t xml:space="preserve"> </w:t>
      </w:r>
      <w:r w:rsidR="007251CA">
        <w:t>Frames</w:t>
      </w:r>
    </w:p>
    <w:p w14:paraId="04BAA0F7" w14:textId="77777777" w:rsidR="00CB0987" w:rsidRDefault="0014089B" w:rsidP="0014089B">
      <w:pPr>
        <w:pStyle w:val="Brdtext"/>
        <w:tabs>
          <w:tab w:val="left" w:pos="1418"/>
        </w:tabs>
        <w:spacing w:before="43" w:line="285" w:lineRule="auto"/>
        <w:ind w:right="2120"/>
      </w:pP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16"/>
      <w:r>
        <w:t xml:space="preserve"> </w:t>
      </w:r>
      <w:r w:rsidR="007251CA">
        <w:t>Driven Axle Comp TAG Axle Comp</w:t>
      </w:r>
    </w:p>
    <w:p w14:paraId="06BDE8F8" w14:textId="77777777" w:rsidR="0014089B" w:rsidRDefault="0014089B" w:rsidP="0014089B">
      <w:pPr>
        <w:pStyle w:val="Brdtext"/>
        <w:tabs>
          <w:tab w:val="left" w:pos="1418"/>
        </w:tabs>
        <w:spacing w:line="285" w:lineRule="auto"/>
        <w:ind w:right="1270"/>
      </w:pP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17"/>
      <w:r>
        <w:t xml:space="preserve"> </w:t>
      </w:r>
      <w:r w:rsidR="007251CA">
        <w:t xml:space="preserve">Engine Comp (Simplified/Outer components) </w:t>
      </w:r>
    </w:p>
    <w:p w14:paraId="3E9F1F47" w14:textId="77777777" w:rsidR="0014089B" w:rsidRDefault="0014089B" w:rsidP="0014089B">
      <w:pPr>
        <w:pStyle w:val="Brdtext"/>
        <w:tabs>
          <w:tab w:val="left" w:pos="1418"/>
        </w:tabs>
        <w:spacing w:line="285" w:lineRule="auto"/>
        <w:ind w:right="845"/>
      </w:pP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4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18"/>
      <w:r>
        <w:t xml:space="preserve"> </w:t>
      </w:r>
      <w:r w:rsidR="007251CA">
        <w:t xml:space="preserve">Gearbox (Simplified/Outer components) </w:t>
      </w:r>
    </w:p>
    <w:p w14:paraId="797FAE92" w14:textId="77777777" w:rsidR="00CB0987" w:rsidRDefault="0014089B" w:rsidP="0014089B">
      <w:pPr>
        <w:pStyle w:val="Brdtext"/>
        <w:tabs>
          <w:tab w:val="left" w:pos="1418"/>
        </w:tabs>
        <w:spacing w:line="285" w:lineRule="auto"/>
        <w:ind w:right="845"/>
      </w:pP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19"/>
      <w:r>
        <w:t xml:space="preserve"> </w:t>
      </w:r>
      <w:r w:rsidR="007251CA">
        <w:t>Cooling System (inc heating conn.)</w:t>
      </w:r>
    </w:p>
    <w:p w14:paraId="325917B1" w14:textId="77777777" w:rsidR="0014089B" w:rsidRDefault="0014089B" w:rsidP="0014089B">
      <w:pPr>
        <w:pStyle w:val="Brdtext"/>
        <w:tabs>
          <w:tab w:val="left" w:pos="1418"/>
        </w:tabs>
        <w:spacing w:before="2" w:line="288" w:lineRule="auto"/>
        <w:ind w:right="561"/>
      </w:pP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20"/>
      <w:r>
        <w:t xml:space="preserve"> </w:t>
      </w:r>
      <w:r w:rsidR="007251CA">
        <w:t>Air Inlet System</w:t>
      </w:r>
    </w:p>
    <w:p w14:paraId="1EEEB67F" w14:textId="77777777" w:rsidR="0014089B" w:rsidRDefault="0014089B" w:rsidP="0014089B">
      <w:pPr>
        <w:pStyle w:val="Brdtext"/>
        <w:tabs>
          <w:tab w:val="left" w:pos="1418"/>
        </w:tabs>
        <w:spacing w:before="2" w:line="288" w:lineRule="auto"/>
        <w:ind w:right="561"/>
      </w:pP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21"/>
      <w:r>
        <w:t xml:space="preserve"> </w:t>
      </w:r>
      <w:r w:rsidR="007048B2">
        <w:t>Exhaust System</w:t>
      </w:r>
    </w:p>
    <w:p w14:paraId="46DBEDC5" w14:textId="77777777" w:rsidR="00E6198B" w:rsidRDefault="00B44FD0" w:rsidP="0014089B">
      <w:pPr>
        <w:pStyle w:val="Brdtext"/>
        <w:tabs>
          <w:tab w:val="left" w:pos="1418"/>
        </w:tabs>
        <w:spacing w:before="2" w:line="288" w:lineRule="auto"/>
        <w:ind w:right="561"/>
      </w:pPr>
      <w:r>
        <w:t xml:space="preserve">Complete </w:t>
      </w:r>
      <w:r w:rsidRPr="00B44FD0">
        <w:rPr>
          <w:b/>
          <w:bCs/>
        </w:rPr>
        <w:t>ROOF</w:t>
      </w:r>
      <w:r>
        <w:rPr>
          <w:b/>
          <w:bCs/>
        </w:rPr>
        <w:t xml:space="preserve"> </w:t>
      </w:r>
      <w:r w:rsidRPr="00B44FD0">
        <w:t>module</w:t>
      </w:r>
    </w:p>
    <w:p w14:paraId="7E3D6AEA" w14:textId="77777777" w:rsidR="007048B2" w:rsidRPr="007048B2" w:rsidRDefault="00C023D3" w:rsidP="00C023D3">
      <w:pPr>
        <w:pStyle w:val="Brdtext"/>
        <w:tabs>
          <w:tab w:val="left" w:pos="1418"/>
        </w:tabs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22"/>
      <w:r>
        <w:t xml:space="preserve"> </w:t>
      </w:r>
      <w:r w:rsidR="00E6198B">
        <w:t>Auxiliary box</w:t>
      </w:r>
    </w:p>
    <w:p w14:paraId="153B96BC" w14:textId="77777777" w:rsidR="00CB0987" w:rsidRPr="005E5E47" w:rsidRDefault="007251CA" w:rsidP="005E5E47">
      <w:pPr>
        <w:pStyle w:val="Rubrik1"/>
        <w:numPr>
          <w:ilvl w:val="0"/>
          <w:numId w:val="1"/>
        </w:numPr>
        <w:tabs>
          <w:tab w:val="left" w:pos="440"/>
        </w:tabs>
      </w:pPr>
      <w:r>
        <w:t>Reference:</w:t>
      </w:r>
    </w:p>
    <w:p w14:paraId="2A126A5D" w14:textId="4FE11989" w:rsidR="00CB0987" w:rsidRDefault="00F81CFA" w:rsidP="00F81CFA">
      <w:pPr>
        <w:pStyle w:val="Rubrik2"/>
        <w:tabs>
          <w:tab w:val="left" w:pos="426"/>
        </w:tabs>
        <w:spacing w:before="226"/>
        <w:ind w:left="155"/>
        <w:rPr>
          <w:u w:val="none"/>
        </w:rPr>
      </w:pPr>
      <w:r w:rsidRPr="00F81CFA">
        <w:rPr>
          <w:u w:val="none"/>
        </w:rPr>
        <w:tab/>
      </w:r>
      <w:r w:rsidR="007251CA">
        <w:rPr>
          <w:u w:val="thick"/>
        </w:rPr>
        <w:t xml:space="preserve">Option </w:t>
      </w:r>
      <w:r w:rsidR="005E5E47">
        <w:rPr>
          <w:u w:val="thick"/>
        </w:rPr>
        <w:t>A</w:t>
      </w:r>
      <w:r w:rsidR="007251CA">
        <w:rPr>
          <w:u w:val="thick"/>
        </w:rPr>
        <w:t>: Chassis Number (A-order only)</w:t>
      </w:r>
    </w:p>
    <w:p w14:paraId="1F8730E1" w14:textId="77777777" w:rsidR="00CB0987" w:rsidRDefault="00CB0987">
      <w:pPr>
        <w:pStyle w:val="Brdtext"/>
        <w:spacing w:before="1"/>
        <w:rPr>
          <w:b/>
          <w:sz w:val="9"/>
        </w:rPr>
      </w:pPr>
    </w:p>
    <w:p w14:paraId="206AD8F8" w14:textId="62EA480A" w:rsidR="00CB0987" w:rsidRDefault="000F4C7F" w:rsidP="00F81CFA">
      <w:pPr>
        <w:pStyle w:val="Brdtext"/>
        <w:tabs>
          <w:tab w:val="left" w:pos="3402"/>
          <w:tab w:val="left" w:pos="4311"/>
          <w:tab w:val="left" w:pos="9206"/>
        </w:tabs>
        <w:spacing w:before="94"/>
        <w:ind w:left="159"/>
      </w:pPr>
      <w:r>
        <w:t>CHASSIS</w:t>
      </w:r>
      <w:r w:rsidR="007251CA">
        <w:rPr>
          <w:spacing w:val="-1"/>
        </w:rPr>
        <w:t xml:space="preserve"> </w:t>
      </w:r>
      <w:r w:rsidR="007251CA">
        <w:t>#:</w:t>
      </w:r>
      <w:r w:rsidR="00F81CFA">
        <w:t xml:space="preserve"> </w:t>
      </w:r>
      <w:r w:rsidR="00F81CFA"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="00F81CFA">
        <w:instrText xml:space="preserve"> FORMTEXT </w:instrText>
      </w:r>
      <w:r w:rsidR="00F81CFA">
        <w:fldChar w:fldCharType="separate"/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fldChar w:fldCharType="end"/>
      </w:r>
      <w:bookmarkEnd w:id="23"/>
      <w:r w:rsidR="00F81CFA">
        <w:tab/>
      </w:r>
    </w:p>
    <w:p w14:paraId="3E126288" w14:textId="77777777" w:rsidR="00526AD6" w:rsidRDefault="00526AD6"/>
    <w:p w14:paraId="625ADD56" w14:textId="77777777" w:rsidR="00526AD6" w:rsidRDefault="00F81CFA" w:rsidP="00F81CFA">
      <w:pPr>
        <w:pStyle w:val="Rubrik2"/>
        <w:tabs>
          <w:tab w:val="left" w:pos="426"/>
        </w:tabs>
        <w:ind w:left="0"/>
        <w:rPr>
          <w:u w:val="none"/>
        </w:rPr>
      </w:pPr>
      <w:r>
        <w:rPr>
          <w:u w:val="none"/>
        </w:rPr>
        <w:tab/>
      </w:r>
      <w:r w:rsidR="00526AD6" w:rsidRPr="00822D05">
        <w:rPr>
          <w:u w:val="thick"/>
        </w:rPr>
        <w:t>Option B: Main dimension drawing (MDD)</w:t>
      </w:r>
    </w:p>
    <w:p w14:paraId="52EA1597" w14:textId="77777777" w:rsidR="00526AD6" w:rsidRDefault="00526AD6" w:rsidP="00526AD6">
      <w:pPr>
        <w:pStyle w:val="Brdtext"/>
        <w:spacing w:before="6"/>
        <w:rPr>
          <w:b/>
          <w:sz w:val="13"/>
        </w:rPr>
      </w:pPr>
    </w:p>
    <w:p w14:paraId="794B2A87" w14:textId="77777777" w:rsidR="00526AD6" w:rsidRDefault="00F81CFA" w:rsidP="00F81CFA">
      <w:pPr>
        <w:pStyle w:val="Brdtext"/>
        <w:tabs>
          <w:tab w:val="left" w:pos="709"/>
        </w:tabs>
        <w:sectPr w:rsidR="00526AD6" w:rsidSect="00526AD6">
          <w:type w:val="continuous"/>
          <w:pgSz w:w="11910" w:h="16840"/>
          <w:pgMar w:top="1220" w:right="1300" w:bottom="280" w:left="1260" w:header="720" w:footer="720" w:gutter="0"/>
          <w:cols w:space="720"/>
        </w:sectPr>
      </w:pPr>
      <w:r>
        <w:tab/>
      </w:r>
      <w:r w:rsidR="004D6000">
        <w:t xml:space="preserve">Note: The 3D model delivered may not cover the complete specification of the chassis.  </w:t>
      </w:r>
    </w:p>
    <w:p w14:paraId="53AB73BA" w14:textId="77777777" w:rsidR="00F81CFA" w:rsidRDefault="00526AD6" w:rsidP="00F81CFA">
      <w:pPr>
        <w:pStyle w:val="Brdtext"/>
        <w:tabs>
          <w:tab w:val="left" w:pos="3686"/>
        </w:tabs>
        <w:spacing w:before="94"/>
        <w:ind w:left="159"/>
      </w:pPr>
      <w:r w:rsidRPr="00F81CFA">
        <w:t>Drawing</w:t>
      </w:r>
      <w:r w:rsidRPr="00F81CFA">
        <w:rPr>
          <w:spacing w:val="1"/>
        </w:rPr>
        <w:t xml:space="preserve"> </w:t>
      </w:r>
      <w:r w:rsidRPr="00F81CFA">
        <w:t>#:</w:t>
      </w:r>
      <w:r w:rsidR="00F81CFA" w:rsidRPr="00F81CFA">
        <w:t xml:space="preserve"> </w:t>
      </w:r>
      <w:r w:rsidR="00F81CFA"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 w:rsidR="00F81CFA">
        <w:instrText xml:space="preserve"> FORMTEXT </w:instrText>
      </w:r>
      <w:r w:rsidR="00F81CFA">
        <w:fldChar w:fldCharType="separate"/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fldChar w:fldCharType="end"/>
      </w:r>
      <w:bookmarkEnd w:id="24"/>
      <w:r w:rsidR="00F81CFA">
        <w:tab/>
      </w:r>
      <w:r w:rsidR="00F81CFA" w:rsidRPr="00F81CFA">
        <w:t>C</w:t>
      </w:r>
      <w:r w:rsidRPr="00F81CFA">
        <w:t>onfiguration</w:t>
      </w:r>
      <w:r w:rsidR="009B53B3" w:rsidRPr="00F81CFA">
        <w:t>:</w:t>
      </w:r>
      <w:r w:rsidR="00F81CFA"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F81CFA">
        <w:instrText xml:space="preserve"> FORMTEXT </w:instrText>
      </w:r>
      <w:r w:rsidR="00F81CFA">
        <w:fldChar w:fldCharType="separate"/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rPr>
          <w:noProof/>
        </w:rPr>
        <w:t> </w:t>
      </w:r>
      <w:r w:rsidR="00F81CFA">
        <w:fldChar w:fldCharType="end"/>
      </w:r>
      <w:bookmarkEnd w:id="25"/>
    </w:p>
    <w:p w14:paraId="73839BFB" w14:textId="77777777" w:rsidR="00F81CFA" w:rsidRDefault="00F81CFA" w:rsidP="00F81CFA">
      <w:pPr>
        <w:pStyle w:val="Brdtext"/>
        <w:tabs>
          <w:tab w:val="left" w:pos="3686"/>
        </w:tabs>
        <w:spacing w:before="94"/>
        <w:ind w:left="159"/>
      </w:pPr>
    </w:p>
    <w:p w14:paraId="1B03DE3A" w14:textId="77777777" w:rsidR="009B53B3" w:rsidRPr="00F81CFA" w:rsidRDefault="009B53B3" w:rsidP="00F81CFA">
      <w:pPr>
        <w:pStyle w:val="Brdtext"/>
        <w:tabs>
          <w:tab w:val="left" w:pos="3686"/>
        </w:tabs>
        <w:spacing w:before="94"/>
        <w:ind w:left="159"/>
        <w:sectPr w:rsidR="009B53B3" w:rsidRPr="00F81CFA">
          <w:type w:val="continuous"/>
          <w:pgSz w:w="11910" w:h="16840"/>
          <w:pgMar w:top="760" w:right="1300" w:bottom="280" w:left="1260" w:header="720" w:footer="720" w:gutter="0"/>
          <w:cols w:num="3" w:space="720" w:equalWidth="0">
            <w:col w:w="7333" w:space="286"/>
            <w:col w:w="550" w:space="288"/>
            <w:col w:w="893"/>
          </w:cols>
        </w:sectPr>
      </w:pPr>
      <w:r w:rsidRPr="00F81CFA">
        <w:t xml:space="preserve"> </w:t>
      </w:r>
    </w:p>
    <w:p w14:paraId="7E711C3A" w14:textId="77777777" w:rsidR="00526AD6" w:rsidRDefault="00526AD6">
      <w:pPr>
        <w:sectPr w:rsidR="00526AD6">
          <w:type w:val="continuous"/>
          <w:pgSz w:w="11910" w:h="16840"/>
          <w:pgMar w:top="760" w:right="1300" w:bottom="280" w:left="1260" w:header="720" w:footer="720" w:gutter="0"/>
          <w:cols w:space="720"/>
        </w:sectPr>
      </w:pPr>
    </w:p>
    <w:p w14:paraId="5454D002" w14:textId="77777777" w:rsidR="00CB0987" w:rsidRPr="00526AD6" w:rsidRDefault="00CB0987" w:rsidP="00526AD6">
      <w:pPr>
        <w:pStyle w:val="Rubrik2"/>
        <w:ind w:left="0"/>
        <w:rPr>
          <w:u w:val="none"/>
        </w:rPr>
        <w:sectPr w:rsidR="00CB0987" w:rsidRPr="00526AD6">
          <w:pgSz w:w="11910" w:h="16840"/>
          <w:pgMar w:top="1220" w:right="1300" w:bottom="280" w:left="1260" w:header="720" w:footer="720" w:gutter="0"/>
          <w:cols w:space="720"/>
        </w:sectPr>
      </w:pPr>
    </w:p>
    <w:p w14:paraId="54BCCF24" w14:textId="77777777" w:rsidR="00CB0987" w:rsidRDefault="00CB0987" w:rsidP="00526AD6">
      <w:pPr>
        <w:pStyle w:val="Brdtext"/>
        <w:tabs>
          <w:tab w:val="left" w:pos="5916"/>
        </w:tabs>
        <w:spacing w:before="94"/>
        <w:sectPr w:rsidR="00CB0987">
          <w:type w:val="continuous"/>
          <w:pgSz w:w="11910" w:h="16840"/>
          <w:pgMar w:top="760" w:right="1300" w:bottom="280" w:left="1260" w:header="720" w:footer="720" w:gutter="0"/>
          <w:cols w:num="3" w:space="720" w:equalWidth="0">
            <w:col w:w="7333" w:space="286"/>
            <w:col w:w="550" w:space="288"/>
            <w:col w:w="893"/>
          </w:cols>
        </w:sectPr>
      </w:pPr>
    </w:p>
    <w:p w14:paraId="6A637FED" w14:textId="77777777" w:rsidR="00CB0987" w:rsidRDefault="007251CA" w:rsidP="00526AD6">
      <w:pPr>
        <w:pStyle w:val="Brdtext"/>
      </w:pPr>
      <w:r>
        <w:t xml:space="preserve">Customer </w:t>
      </w:r>
      <w:r w:rsidR="00526AD6">
        <w:t>choices</w:t>
      </w:r>
      <w:r>
        <w:t>*:</w:t>
      </w:r>
    </w:p>
    <w:p w14:paraId="062F9DDD" w14:textId="77777777" w:rsidR="00526AD6" w:rsidRDefault="00526AD6" w:rsidP="00526AD6">
      <w:pPr>
        <w:pStyle w:val="Brdtext"/>
      </w:pPr>
    </w:p>
    <w:p w14:paraId="6BC7D6F0" w14:textId="77777777" w:rsidR="00CB0987" w:rsidRPr="00822D05" w:rsidRDefault="007251CA">
      <w:pPr>
        <w:pStyle w:val="Rubrik3"/>
        <w:spacing w:after="11" w:line="252" w:lineRule="exact"/>
        <w:rPr>
          <w:sz w:val="20"/>
          <w:szCs w:val="20"/>
        </w:rPr>
      </w:pPr>
      <w:r w:rsidRPr="00822D05">
        <w:rPr>
          <w:sz w:val="20"/>
          <w:szCs w:val="20"/>
        </w:rPr>
        <w:t>DRIVERS AREA</w:t>
      </w:r>
    </w:p>
    <w:p w14:paraId="6C8DA31B" w14:textId="77777777" w:rsidR="00CB0987" w:rsidRDefault="00F81CFA" w:rsidP="00F81CFA">
      <w:pPr>
        <w:pStyle w:val="Brdtext"/>
        <w:tabs>
          <w:tab w:val="left" w:pos="567"/>
          <w:tab w:val="left" w:pos="4536"/>
        </w:tabs>
      </w:pPr>
      <w:r>
        <w:tab/>
      </w:r>
      <w:r w:rsidRPr="00F81CFA">
        <w:t>Instrument Panel</w:t>
      </w:r>
      <w:r>
        <w:tab/>
        <w:t>Brake control</w:t>
      </w:r>
    </w:p>
    <w:p w14:paraId="10B72EA2" w14:textId="77777777" w:rsidR="00F81CFA" w:rsidRDefault="00F81CFA" w:rsidP="00F81CFA">
      <w:pPr>
        <w:pStyle w:val="Brdtext"/>
        <w:tabs>
          <w:tab w:val="left" w:pos="851"/>
          <w:tab w:val="left" w:pos="4820"/>
        </w:tabs>
      </w:pP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26"/>
      <w:r>
        <w:t xml:space="preserve"> FIP (110 / 80 mm)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27"/>
      <w:r>
        <w:t xml:space="preserve"> Electronic</w:t>
      </w:r>
    </w:p>
    <w:p w14:paraId="5E84BF03" w14:textId="77777777" w:rsidR="00F81CFA" w:rsidRDefault="00F81CFA" w:rsidP="00F81CFA">
      <w:pPr>
        <w:pStyle w:val="Brdtext"/>
        <w:tabs>
          <w:tab w:val="left" w:pos="851"/>
          <w:tab w:val="left" w:pos="4820"/>
        </w:tabs>
      </w:pP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28"/>
      <w:r>
        <w:t xml:space="preserve"> AIP</w:t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29"/>
      <w:r>
        <w:t xml:space="preserve"> </w:t>
      </w:r>
      <w:r w:rsidR="00117117">
        <w:t>Pneumatic</w:t>
      </w:r>
    </w:p>
    <w:p w14:paraId="25A0BED7" w14:textId="77777777" w:rsidR="00F81CFA" w:rsidRDefault="00F81CFA" w:rsidP="00F81CFA">
      <w:pPr>
        <w:pStyle w:val="Brdtext"/>
        <w:tabs>
          <w:tab w:val="left" w:pos="851"/>
          <w:tab w:val="left" w:pos="4820"/>
        </w:tabs>
      </w:pP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30"/>
      <w:r>
        <w:t xml:space="preserve"> AIP Extended</w:t>
      </w:r>
    </w:p>
    <w:p w14:paraId="22C61566" w14:textId="77777777" w:rsidR="00F81CFA" w:rsidRDefault="00F81CFA" w:rsidP="00F81CFA">
      <w:pPr>
        <w:pStyle w:val="Brdtext"/>
        <w:tabs>
          <w:tab w:val="left" w:pos="284"/>
          <w:tab w:val="left" w:pos="4678"/>
        </w:tabs>
      </w:pPr>
    </w:p>
    <w:p w14:paraId="242FB4FC" w14:textId="77777777" w:rsidR="00F81CFA" w:rsidRDefault="00F81CFA" w:rsidP="00F81CFA">
      <w:pPr>
        <w:pStyle w:val="Brdtext"/>
        <w:tabs>
          <w:tab w:val="left" w:pos="567"/>
          <w:tab w:val="left" w:pos="4678"/>
        </w:tabs>
      </w:pPr>
      <w:r>
        <w:tab/>
        <w:t>Steering wheel position</w:t>
      </w:r>
    </w:p>
    <w:p w14:paraId="553EF399" w14:textId="77777777" w:rsidR="00F81CFA" w:rsidRDefault="00F81CFA" w:rsidP="00F81CFA">
      <w:pPr>
        <w:pStyle w:val="Brdtext"/>
        <w:tabs>
          <w:tab w:val="left" w:pos="851"/>
          <w:tab w:val="left" w:pos="4678"/>
        </w:tabs>
      </w:pP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31"/>
      <w:r>
        <w:t xml:space="preserve"> LHD</w:t>
      </w:r>
    </w:p>
    <w:p w14:paraId="6B141C6E" w14:textId="77777777" w:rsidR="00F81CFA" w:rsidRDefault="00F81CFA" w:rsidP="00F81CFA">
      <w:pPr>
        <w:pStyle w:val="Brdtext"/>
        <w:tabs>
          <w:tab w:val="left" w:pos="851"/>
          <w:tab w:val="left" w:pos="4678"/>
        </w:tabs>
      </w:pP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32"/>
      <w:r>
        <w:t xml:space="preserve"> RHD</w:t>
      </w:r>
    </w:p>
    <w:p w14:paraId="7D939EB8" w14:textId="77777777" w:rsidR="00F81CFA" w:rsidRDefault="00F81CFA" w:rsidP="00F81CFA">
      <w:pPr>
        <w:pStyle w:val="Brdtext"/>
        <w:tabs>
          <w:tab w:val="left" w:pos="284"/>
          <w:tab w:val="left" w:pos="4678"/>
        </w:tabs>
      </w:pPr>
    </w:p>
    <w:p w14:paraId="233CF54D" w14:textId="77777777" w:rsidR="00F81CFA" w:rsidRDefault="00117117" w:rsidP="00117117">
      <w:pPr>
        <w:pStyle w:val="Brdtext"/>
        <w:tabs>
          <w:tab w:val="left" w:pos="142"/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F81CFA" w:rsidRPr="00F81CFA">
        <w:rPr>
          <w:b/>
          <w:bCs/>
        </w:rPr>
        <w:t>FRONT</w:t>
      </w:r>
    </w:p>
    <w:p w14:paraId="749B5992" w14:textId="77777777" w:rsidR="00F81CFA" w:rsidRPr="00F81CFA" w:rsidRDefault="00F81CFA" w:rsidP="00F81CFA">
      <w:pPr>
        <w:pStyle w:val="Brdtext"/>
        <w:tabs>
          <w:tab w:val="left" w:pos="851"/>
          <w:tab w:val="left" w:pos="4678"/>
        </w:tabs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>
        <w:rPr>
          <w:b/>
          <w:bCs/>
        </w:rPr>
        <w:instrText xml:space="preserve"> FORMCHECKBOX </w:instrText>
      </w:r>
      <w:r w:rsidR="0041722B">
        <w:rPr>
          <w:b/>
          <w:bCs/>
        </w:rPr>
      </w:r>
      <w:r w:rsidR="0041722B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3"/>
      <w:r>
        <w:rPr>
          <w:b/>
          <w:bCs/>
        </w:rPr>
        <w:t xml:space="preserve"> </w:t>
      </w:r>
      <w:r w:rsidRPr="00F81CFA">
        <w:t>Battery Tray</w:t>
      </w:r>
    </w:p>
    <w:p w14:paraId="06C824A3" w14:textId="77777777" w:rsidR="00F81CFA" w:rsidRDefault="00F81CFA" w:rsidP="00F81CFA">
      <w:pPr>
        <w:pStyle w:val="Brdtext"/>
        <w:tabs>
          <w:tab w:val="left" w:pos="851"/>
          <w:tab w:val="left" w:pos="4678"/>
        </w:tabs>
      </w:pPr>
      <w:r w:rsidRPr="00F81CFA">
        <w:tab/>
      </w:r>
      <w:r w:rsidRPr="00F81CFA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F81CFA">
        <w:instrText xml:space="preserve"> FORMCHECKBOX </w:instrText>
      </w:r>
      <w:r w:rsidR="0041722B">
        <w:fldChar w:fldCharType="separate"/>
      </w:r>
      <w:r w:rsidRPr="00F81CFA">
        <w:fldChar w:fldCharType="end"/>
      </w:r>
      <w:bookmarkEnd w:id="34"/>
      <w:r w:rsidRPr="00F81CFA">
        <w:t xml:space="preserve"> Spare Wheel Carrier</w:t>
      </w:r>
    </w:p>
    <w:p w14:paraId="47323896" w14:textId="77777777" w:rsidR="00F81CFA" w:rsidRDefault="00F81CFA" w:rsidP="00F81CFA">
      <w:pPr>
        <w:pStyle w:val="Brdtext"/>
        <w:tabs>
          <w:tab w:val="left" w:pos="851"/>
          <w:tab w:val="left" w:pos="4678"/>
        </w:tabs>
      </w:pP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35"/>
      <w:r>
        <w:t xml:space="preserve"> Fuel specification (volume, filling side and filler neck pos.)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3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6CB1B53F" w14:textId="77777777" w:rsidR="00F81CFA" w:rsidRDefault="00F81CFA" w:rsidP="00F81CFA">
      <w:pPr>
        <w:pStyle w:val="Brdtext"/>
        <w:tabs>
          <w:tab w:val="left" w:pos="851"/>
          <w:tab w:val="left" w:pos="4678"/>
        </w:tabs>
      </w:pP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0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37"/>
      <w:r>
        <w:t xml:space="preserve"> Wheel chair adaptation</w:t>
      </w:r>
    </w:p>
    <w:p w14:paraId="78831B28" w14:textId="77777777" w:rsidR="00F81CFA" w:rsidRPr="00F81CFA" w:rsidRDefault="00F81CFA" w:rsidP="00F81CFA">
      <w:pPr>
        <w:pStyle w:val="Brdtext"/>
        <w:tabs>
          <w:tab w:val="left" w:pos="851"/>
          <w:tab w:val="left" w:pos="4678"/>
        </w:tabs>
      </w:pPr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1"/>
      <w:r>
        <w:instrText xml:space="preserve"> FORMCHECKBOX </w:instrText>
      </w:r>
      <w:r w:rsidR="0041722B">
        <w:fldChar w:fldCharType="separate"/>
      </w:r>
      <w:r>
        <w:fldChar w:fldCharType="end"/>
      </w:r>
      <w:bookmarkEnd w:id="38"/>
      <w:r>
        <w:t xml:space="preserve"> Electro Hydraulic Steering (EHS)</w:t>
      </w:r>
    </w:p>
    <w:p w14:paraId="58B5D5AD" w14:textId="77777777" w:rsidR="00F81CFA" w:rsidRDefault="00F81CFA" w:rsidP="00A048DA">
      <w:pPr>
        <w:pStyle w:val="Brdtext"/>
        <w:spacing w:before="8"/>
        <w:rPr>
          <w:b/>
          <w:sz w:val="13"/>
        </w:rPr>
      </w:pPr>
    </w:p>
    <w:p w14:paraId="52D32956" w14:textId="77777777" w:rsidR="00117117" w:rsidRDefault="00117117" w:rsidP="00A048DA">
      <w:pPr>
        <w:pStyle w:val="Brdtext"/>
        <w:spacing w:before="8"/>
        <w:rPr>
          <w:b/>
          <w:sz w:val="13"/>
        </w:rPr>
      </w:pPr>
    </w:p>
    <w:p w14:paraId="09E599C5" w14:textId="77777777" w:rsidR="00117117" w:rsidRDefault="00117117" w:rsidP="00117117">
      <w:pPr>
        <w:pStyle w:val="Brdtext"/>
        <w:tabs>
          <w:tab w:val="left" w:pos="142"/>
        </w:tabs>
        <w:spacing w:before="8"/>
        <w:rPr>
          <w:b/>
        </w:rPr>
      </w:pPr>
      <w:r>
        <w:rPr>
          <w:b/>
        </w:rPr>
        <w:tab/>
      </w:r>
      <w:r w:rsidRPr="00117117">
        <w:rPr>
          <w:b/>
        </w:rPr>
        <w:t>REAR</w:t>
      </w:r>
    </w:p>
    <w:p w14:paraId="4848BFA8" w14:textId="77777777" w:rsidR="00117117" w:rsidRDefault="00117117" w:rsidP="00117117">
      <w:pPr>
        <w:pStyle w:val="Brdtext"/>
        <w:tabs>
          <w:tab w:val="left" w:pos="851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39"/>
      <w:r>
        <w:rPr>
          <w:bCs/>
        </w:rPr>
        <w:t xml:space="preserve"> Gearbox ZF Eco Life</w:t>
      </w:r>
    </w:p>
    <w:p w14:paraId="29ED6680" w14:textId="77777777" w:rsidR="00117117" w:rsidRDefault="00117117" w:rsidP="00117117">
      <w:pPr>
        <w:pStyle w:val="Brdtext"/>
        <w:tabs>
          <w:tab w:val="left" w:pos="851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40"/>
      <w:r>
        <w:rPr>
          <w:bCs/>
        </w:rPr>
        <w:t xml:space="preserve"> Gearbox GR (K-chassis)</w:t>
      </w:r>
    </w:p>
    <w:p w14:paraId="13820782" w14:textId="77777777" w:rsidR="00117117" w:rsidRDefault="00117117" w:rsidP="00117117">
      <w:pPr>
        <w:pStyle w:val="Brdtext"/>
        <w:tabs>
          <w:tab w:val="left" w:pos="851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5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41"/>
      <w:r>
        <w:rPr>
          <w:bCs/>
        </w:rPr>
        <w:t xml:space="preserve"> Exhaust direction</w:t>
      </w:r>
    </w:p>
    <w:p w14:paraId="7E66B2E1" w14:textId="77777777" w:rsidR="00117117" w:rsidRDefault="00117117" w:rsidP="00117117">
      <w:pPr>
        <w:pStyle w:val="Brdtext"/>
        <w:tabs>
          <w:tab w:val="left" w:pos="1418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42"/>
      <w:r>
        <w:rPr>
          <w:bCs/>
        </w:rPr>
        <w:t xml:space="preserve"> Rear</w:t>
      </w:r>
    </w:p>
    <w:p w14:paraId="44E96BD5" w14:textId="77777777" w:rsidR="00117117" w:rsidRDefault="00117117" w:rsidP="00117117">
      <w:pPr>
        <w:pStyle w:val="Brdtext"/>
        <w:tabs>
          <w:tab w:val="left" w:pos="1418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7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43"/>
      <w:r>
        <w:rPr>
          <w:bCs/>
        </w:rPr>
        <w:t xml:space="preserve"> Right</w:t>
      </w:r>
    </w:p>
    <w:p w14:paraId="49DA9B3A" w14:textId="77777777" w:rsidR="00117117" w:rsidRDefault="00117117" w:rsidP="00117117">
      <w:pPr>
        <w:pStyle w:val="Brdtext"/>
        <w:tabs>
          <w:tab w:val="left" w:pos="1418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44"/>
      <w:r w:rsidR="007A1B5D">
        <w:rPr>
          <w:bCs/>
        </w:rPr>
        <w:t xml:space="preserve"> </w:t>
      </w:r>
      <w:r>
        <w:rPr>
          <w:bCs/>
        </w:rPr>
        <w:t>L</w:t>
      </w:r>
      <w:r w:rsidR="007A1B5D">
        <w:rPr>
          <w:bCs/>
        </w:rPr>
        <w:t>e</w:t>
      </w:r>
      <w:r>
        <w:rPr>
          <w:bCs/>
        </w:rPr>
        <w:t>ft</w:t>
      </w:r>
    </w:p>
    <w:p w14:paraId="6281D988" w14:textId="77777777" w:rsidR="00117117" w:rsidRDefault="00117117" w:rsidP="00117117">
      <w:pPr>
        <w:pStyle w:val="Brdtext"/>
        <w:tabs>
          <w:tab w:val="left" w:pos="851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9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45"/>
      <w:r>
        <w:rPr>
          <w:bCs/>
        </w:rPr>
        <w:t xml:space="preserve"> Ac-prep (chassis mounted)</w:t>
      </w:r>
    </w:p>
    <w:p w14:paraId="2A8331F7" w14:textId="77777777" w:rsidR="00117117" w:rsidRDefault="00117117" w:rsidP="00117117">
      <w:pPr>
        <w:pStyle w:val="Brdtext"/>
        <w:tabs>
          <w:tab w:val="left" w:pos="1418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0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46"/>
      <w:r>
        <w:rPr>
          <w:bCs/>
        </w:rPr>
        <w:t xml:space="preserve"> Pulley 230</w:t>
      </w:r>
    </w:p>
    <w:p w14:paraId="0620985E" w14:textId="77777777" w:rsidR="00117117" w:rsidRDefault="00117117" w:rsidP="00117117">
      <w:pPr>
        <w:pStyle w:val="Brdtext"/>
        <w:tabs>
          <w:tab w:val="left" w:pos="1418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1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47"/>
      <w:r>
        <w:rPr>
          <w:bCs/>
        </w:rPr>
        <w:t xml:space="preserve"> Pulley 280</w:t>
      </w:r>
    </w:p>
    <w:p w14:paraId="2B81F423" w14:textId="77777777" w:rsidR="00117117" w:rsidRDefault="00117117" w:rsidP="00117117">
      <w:pPr>
        <w:pStyle w:val="Brdtext"/>
        <w:tabs>
          <w:tab w:val="left" w:pos="851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2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48"/>
      <w:r>
        <w:rPr>
          <w:bCs/>
        </w:rPr>
        <w:t>Draw beam</w:t>
      </w:r>
    </w:p>
    <w:p w14:paraId="337FC014" w14:textId="77777777" w:rsidR="00117117" w:rsidRDefault="00117117" w:rsidP="00117117">
      <w:pPr>
        <w:pStyle w:val="Brdtext"/>
        <w:tabs>
          <w:tab w:val="left" w:pos="851"/>
        </w:tabs>
        <w:spacing w:before="8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3"/>
      <w:r>
        <w:rPr>
          <w:bCs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49"/>
      <w:r>
        <w:rPr>
          <w:bCs/>
        </w:rPr>
        <w:t xml:space="preserve"> SCR-tank</w:t>
      </w:r>
    </w:p>
    <w:p w14:paraId="46F87F2E" w14:textId="77777777" w:rsidR="00117117" w:rsidRPr="00117117" w:rsidRDefault="00117117" w:rsidP="00117117">
      <w:pPr>
        <w:pStyle w:val="Brdtext"/>
        <w:tabs>
          <w:tab w:val="left" w:pos="1418"/>
        </w:tabs>
        <w:spacing w:before="8"/>
        <w:rPr>
          <w:lang w:val="pt-BR"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4"/>
      <w:r w:rsidRPr="00117117">
        <w:rPr>
          <w:bCs/>
          <w:lang w:val="pt-BR"/>
        </w:rPr>
        <w:instrText xml:space="preserve"> FORMCHECKBOX </w:instrText>
      </w:r>
      <w:r w:rsidR="0041722B">
        <w:rPr>
          <w:bCs/>
        </w:rPr>
      </w:r>
      <w:r w:rsidR="0041722B">
        <w:rPr>
          <w:bCs/>
        </w:rPr>
        <w:fldChar w:fldCharType="separate"/>
      </w:r>
      <w:r>
        <w:rPr>
          <w:bCs/>
        </w:rPr>
        <w:fldChar w:fldCharType="end"/>
      </w:r>
      <w:bookmarkEnd w:id="50"/>
      <w:r w:rsidRPr="00117117">
        <w:rPr>
          <w:bCs/>
          <w:lang w:val="pt-BR"/>
        </w:rPr>
        <w:t xml:space="preserve"> 45 </w:t>
      </w:r>
      <w:r w:rsidRPr="00117117">
        <w:rPr>
          <w:lang w:val="pt-BR"/>
        </w:rPr>
        <w:t>dm</w:t>
      </w:r>
      <w:r w:rsidRPr="00117117">
        <w:rPr>
          <w:vertAlign w:val="superscript"/>
          <w:lang w:val="pt-BR"/>
        </w:rPr>
        <w:t xml:space="preserve">3 </w:t>
      </w:r>
      <w:r w:rsidRPr="00117117">
        <w:rPr>
          <w:lang w:val="pt-BR"/>
        </w:rPr>
        <w:t>(Eu6, L</w:t>
      </w:r>
      <w:r>
        <w:rPr>
          <w:lang w:val="pt-BR"/>
        </w:rPr>
        <w:t>HS only)</w:t>
      </w:r>
    </w:p>
    <w:p w14:paraId="4633DF3A" w14:textId="77777777" w:rsidR="00117117" w:rsidRDefault="00117117" w:rsidP="00117117">
      <w:pPr>
        <w:pStyle w:val="Brdtext"/>
        <w:tabs>
          <w:tab w:val="left" w:pos="1418"/>
        </w:tabs>
        <w:spacing w:before="8"/>
        <w:rPr>
          <w:lang w:val="pt-BR"/>
        </w:rPr>
      </w:pPr>
      <w:r w:rsidRPr="00117117">
        <w:rPr>
          <w:vertAlign w:val="superscript"/>
          <w:lang w:val="pt-BR"/>
        </w:rPr>
        <w:tab/>
      </w:r>
      <w:r>
        <w:rPr>
          <w:vertAlign w:val="superscript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5"/>
      <w:r w:rsidRPr="00117117">
        <w:rPr>
          <w:vertAlign w:val="superscript"/>
          <w:lang w:val="pt-BR"/>
        </w:rPr>
        <w:instrText xml:space="preserve"> FORMCHECKBOX </w:instrText>
      </w:r>
      <w:r w:rsidR="0041722B">
        <w:rPr>
          <w:vertAlign w:val="superscript"/>
        </w:rPr>
      </w:r>
      <w:r w:rsidR="0041722B">
        <w:rPr>
          <w:vertAlign w:val="superscript"/>
        </w:rPr>
        <w:fldChar w:fldCharType="separate"/>
      </w:r>
      <w:r>
        <w:rPr>
          <w:vertAlign w:val="superscript"/>
        </w:rPr>
        <w:fldChar w:fldCharType="end"/>
      </w:r>
      <w:bookmarkEnd w:id="51"/>
      <w:r w:rsidRPr="00117117">
        <w:rPr>
          <w:vertAlign w:val="superscript"/>
          <w:lang w:val="pt-BR"/>
        </w:rPr>
        <w:t xml:space="preserve"> </w:t>
      </w:r>
      <w:r w:rsidRPr="00117117">
        <w:rPr>
          <w:bCs/>
          <w:lang w:val="pt-BR"/>
        </w:rPr>
        <w:t>80 d</w:t>
      </w:r>
      <w:r w:rsidRPr="00117117">
        <w:rPr>
          <w:lang w:val="pt-BR"/>
        </w:rPr>
        <w:t>m</w:t>
      </w:r>
      <w:r w:rsidRPr="00117117">
        <w:rPr>
          <w:vertAlign w:val="superscript"/>
          <w:lang w:val="pt-BR"/>
        </w:rPr>
        <w:t>3</w:t>
      </w:r>
      <w:r>
        <w:rPr>
          <w:vertAlign w:val="superscript"/>
          <w:lang w:val="pt-BR"/>
        </w:rPr>
        <w:t xml:space="preserve"> </w:t>
      </w:r>
      <w:r w:rsidRPr="00117117">
        <w:rPr>
          <w:lang w:val="pt-BR"/>
        </w:rPr>
        <w:t>(Eu6, L</w:t>
      </w:r>
      <w:r>
        <w:rPr>
          <w:lang w:val="pt-BR"/>
        </w:rPr>
        <w:t>HS only)</w:t>
      </w:r>
    </w:p>
    <w:p w14:paraId="4F0793E7" w14:textId="77777777" w:rsidR="00117117" w:rsidRDefault="00117117" w:rsidP="00117117">
      <w:pPr>
        <w:pStyle w:val="Brdtext"/>
        <w:tabs>
          <w:tab w:val="left" w:pos="851"/>
        </w:tabs>
        <w:spacing w:before="8"/>
        <w:rPr>
          <w:lang w:val="en-GB"/>
        </w:rPr>
      </w:pPr>
      <w:r>
        <w:rPr>
          <w:lang w:val="pt-BR"/>
        </w:rPr>
        <w:tab/>
      </w:r>
      <w:r>
        <w:rPr>
          <w:lang w:val="pt-BR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6"/>
      <w:r w:rsidRPr="00117117">
        <w:rPr>
          <w:lang w:val="en-GB"/>
        </w:rPr>
        <w:instrText xml:space="preserve"> FORMCHECKBOX </w:instrText>
      </w:r>
      <w:r w:rsidR="0041722B">
        <w:rPr>
          <w:lang w:val="pt-BR"/>
        </w:rPr>
      </w:r>
      <w:r w:rsidR="0041722B">
        <w:rPr>
          <w:lang w:val="pt-BR"/>
        </w:rPr>
        <w:fldChar w:fldCharType="separate"/>
      </w:r>
      <w:r>
        <w:rPr>
          <w:lang w:val="pt-BR"/>
        </w:rPr>
        <w:fldChar w:fldCharType="end"/>
      </w:r>
      <w:bookmarkEnd w:id="52"/>
      <w:r w:rsidRPr="00117117">
        <w:rPr>
          <w:lang w:val="en-GB"/>
        </w:rPr>
        <w:t xml:space="preserve"> Door prep. (</w:t>
      </w:r>
      <w:r>
        <w:rPr>
          <w:lang w:val="en-GB"/>
        </w:rPr>
        <w:t>C-chassis)</w:t>
      </w:r>
    </w:p>
    <w:p w14:paraId="70C1EAF8" w14:textId="77777777" w:rsidR="00117117" w:rsidRDefault="00117117" w:rsidP="00117117">
      <w:pPr>
        <w:pStyle w:val="Brdtext"/>
        <w:tabs>
          <w:tab w:val="left" w:pos="1418"/>
        </w:tabs>
        <w:spacing w:before="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7"/>
      <w:r>
        <w:rPr>
          <w:lang w:val="en-GB"/>
        </w:rPr>
        <w:instrText xml:space="preserve"> FORMCHECKBOX </w:instrText>
      </w:r>
      <w:r w:rsidR="0041722B">
        <w:rPr>
          <w:lang w:val="en-GB"/>
        </w:rPr>
      </w:r>
      <w:r w:rsidR="0041722B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3"/>
      <w:r>
        <w:rPr>
          <w:lang w:val="en-GB"/>
        </w:rPr>
        <w:t xml:space="preserve"> With rear door</w:t>
      </w:r>
    </w:p>
    <w:p w14:paraId="5A601511" w14:textId="77777777" w:rsidR="00117117" w:rsidRDefault="00117117" w:rsidP="00117117">
      <w:pPr>
        <w:pStyle w:val="Brdtext"/>
        <w:tabs>
          <w:tab w:val="left" w:pos="1418"/>
        </w:tabs>
        <w:spacing w:before="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8"/>
      <w:r>
        <w:rPr>
          <w:lang w:val="en-GB"/>
        </w:rPr>
        <w:instrText xml:space="preserve"> FORMCHECKBOX </w:instrText>
      </w:r>
      <w:r w:rsidR="0041722B">
        <w:rPr>
          <w:lang w:val="en-GB"/>
        </w:rPr>
      </w:r>
      <w:r w:rsidR="0041722B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4"/>
      <w:r>
        <w:rPr>
          <w:lang w:val="en-GB"/>
        </w:rPr>
        <w:t xml:space="preserve"> Without rear door</w:t>
      </w:r>
    </w:p>
    <w:p w14:paraId="33151973" w14:textId="77777777" w:rsidR="00117117" w:rsidRPr="00117117" w:rsidRDefault="00117117" w:rsidP="00117117">
      <w:pPr>
        <w:pStyle w:val="Brdtext"/>
        <w:tabs>
          <w:tab w:val="left" w:pos="851"/>
        </w:tabs>
        <w:spacing w:before="8"/>
        <w:rPr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9"/>
      <w:r>
        <w:rPr>
          <w:lang w:val="en-GB"/>
        </w:rPr>
        <w:instrText xml:space="preserve"> FORMCHECKBOX </w:instrText>
      </w:r>
      <w:r w:rsidR="0041722B">
        <w:rPr>
          <w:lang w:val="en-GB"/>
        </w:rPr>
      </w:r>
      <w:r w:rsidR="0041722B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5"/>
      <w:r w:rsidR="00AB4D55">
        <w:rPr>
          <w:lang w:val="en-GB"/>
        </w:rPr>
        <w:t xml:space="preserve"> Width of cr. member rear axle front (K-chassis)</w:t>
      </w:r>
    </w:p>
    <w:p w14:paraId="4B7E164F" w14:textId="77777777" w:rsidR="00117117" w:rsidRDefault="00AB4D55" w:rsidP="00AB4D55">
      <w:pPr>
        <w:pStyle w:val="Brdtext"/>
        <w:tabs>
          <w:tab w:val="left" w:pos="1418"/>
        </w:tabs>
        <w:spacing w:before="8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0"/>
      <w:r>
        <w:rPr>
          <w:bCs/>
          <w:lang w:val="en-GB"/>
        </w:rPr>
        <w:instrText xml:space="preserve"> FORMCHECKBOX </w:instrText>
      </w:r>
      <w:r w:rsidR="0041722B">
        <w:rPr>
          <w:bCs/>
          <w:lang w:val="en-GB"/>
        </w:rPr>
      </w:r>
      <w:r w:rsidR="0041722B">
        <w:rPr>
          <w:bCs/>
          <w:lang w:val="en-GB"/>
        </w:rPr>
        <w:fldChar w:fldCharType="separate"/>
      </w:r>
      <w:r>
        <w:rPr>
          <w:bCs/>
          <w:lang w:val="en-GB"/>
        </w:rPr>
        <w:fldChar w:fldCharType="end"/>
      </w:r>
      <w:bookmarkEnd w:id="56"/>
      <w:r>
        <w:rPr>
          <w:bCs/>
          <w:lang w:val="en-GB"/>
        </w:rPr>
        <w:t xml:space="preserve"> 2410 mm</w:t>
      </w:r>
    </w:p>
    <w:p w14:paraId="3F2AC41E" w14:textId="77777777" w:rsidR="00AB4D55" w:rsidRDefault="00AB4D55" w:rsidP="00AB4D55">
      <w:pPr>
        <w:pStyle w:val="Brdtext"/>
        <w:tabs>
          <w:tab w:val="left" w:pos="1418"/>
        </w:tabs>
        <w:spacing w:before="8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1"/>
      <w:r>
        <w:rPr>
          <w:bCs/>
          <w:lang w:val="en-GB"/>
        </w:rPr>
        <w:instrText xml:space="preserve"> FORMCHECKBOX </w:instrText>
      </w:r>
      <w:r w:rsidR="0041722B">
        <w:rPr>
          <w:bCs/>
          <w:lang w:val="en-GB"/>
        </w:rPr>
      </w:r>
      <w:r w:rsidR="0041722B">
        <w:rPr>
          <w:bCs/>
          <w:lang w:val="en-GB"/>
        </w:rPr>
        <w:fldChar w:fldCharType="separate"/>
      </w:r>
      <w:r>
        <w:rPr>
          <w:bCs/>
          <w:lang w:val="en-GB"/>
        </w:rPr>
        <w:fldChar w:fldCharType="end"/>
      </w:r>
      <w:bookmarkEnd w:id="57"/>
      <w:r>
        <w:rPr>
          <w:bCs/>
          <w:lang w:val="en-GB"/>
        </w:rPr>
        <w:t xml:space="preserve"> 2300 mm</w:t>
      </w:r>
    </w:p>
    <w:p w14:paraId="66B2908F" w14:textId="77777777" w:rsidR="00AB4D55" w:rsidRPr="00AB4D55" w:rsidRDefault="00AB4D55" w:rsidP="00AB4D55">
      <w:pPr>
        <w:pStyle w:val="Brdtext"/>
        <w:tabs>
          <w:tab w:val="left" w:pos="851"/>
        </w:tabs>
        <w:spacing w:before="8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2"/>
      <w:r w:rsidRPr="00AB4D55">
        <w:rPr>
          <w:bCs/>
          <w:lang w:val="en-GB"/>
        </w:rPr>
        <w:instrText xml:space="preserve"> FORMCHECKBOX </w:instrText>
      </w:r>
      <w:r w:rsidR="0041722B">
        <w:rPr>
          <w:bCs/>
          <w:lang w:val="en-GB"/>
        </w:rPr>
      </w:r>
      <w:r w:rsidR="0041722B">
        <w:rPr>
          <w:bCs/>
          <w:lang w:val="en-GB"/>
        </w:rPr>
        <w:fldChar w:fldCharType="separate"/>
      </w:r>
      <w:r>
        <w:rPr>
          <w:bCs/>
          <w:lang w:val="en-GB"/>
        </w:rPr>
        <w:fldChar w:fldCharType="end"/>
      </w:r>
      <w:bookmarkEnd w:id="58"/>
      <w:r w:rsidRPr="00AB4D55">
        <w:rPr>
          <w:bCs/>
          <w:lang w:val="en-GB"/>
        </w:rPr>
        <w:t xml:space="preserve"> Inverter position (K-chassis, Hybrid model)</w:t>
      </w:r>
    </w:p>
    <w:p w14:paraId="6B6099BC" w14:textId="77777777" w:rsidR="00AB4D55" w:rsidRPr="00AB4D55" w:rsidRDefault="00AB4D55" w:rsidP="00AB4D55">
      <w:pPr>
        <w:pStyle w:val="Brdtext"/>
        <w:tabs>
          <w:tab w:val="left" w:pos="1418"/>
        </w:tabs>
        <w:spacing w:before="8"/>
        <w:rPr>
          <w:bCs/>
          <w:lang w:val="en-GB"/>
        </w:rPr>
      </w:pPr>
      <w:r w:rsidRPr="00AB4D55">
        <w:rPr>
          <w:bCs/>
          <w:lang w:val="en-GB"/>
        </w:rPr>
        <w:tab/>
      </w:r>
      <w:r>
        <w:rPr>
          <w:bCs/>
          <w:lang w:val="fr-FR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3"/>
      <w:r w:rsidRPr="00AB4D55">
        <w:rPr>
          <w:bCs/>
          <w:lang w:val="en-GB"/>
        </w:rPr>
        <w:instrText xml:space="preserve"> FORMCHECKBOX </w:instrText>
      </w:r>
      <w:r w:rsidR="0041722B">
        <w:rPr>
          <w:bCs/>
          <w:lang w:val="fr-FR"/>
        </w:rPr>
      </w:r>
      <w:r w:rsidR="0041722B">
        <w:rPr>
          <w:bCs/>
          <w:lang w:val="fr-FR"/>
        </w:rPr>
        <w:fldChar w:fldCharType="separate"/>
      </w:r>
      <w:r>
        <w:rPr>
          <w:bCs/>
          <w:lang w:val="fr-FR"/>
        </w:rPr>
        <w:fldChar w:fldCharType="end"/>
      </w:r>
      <w:bookmarkEnd w:id="59"/>
      <w:r w:rsidRPr="00AB4D55">
        <w:rPr>
          <w:bCs/>
          <w:lang w:val="en-GB"/>
        </w:rPr>
        <w:t xml:space="preserve"> Front position</w:t>
      </w:r>
    </w:p>
    <w:p w14:paraId="73F6AEB0" w14:textId="77777777" w:rsidR="00AB4D55" w:rsidRPr="00AB4D55" w:rsidRDefault="00AB4D55" w:rsidP="00AB4D55">
      <w:pPr>
        <w:pStyle w:val="Brdtext"/>
        <w:tabs>
          <w:tab w:val="left" w:pos="1418"/>
        </w:tabs>
        <w:spacing w:before="8"/>
        <w:rPr>
          <w:bCs/>
          <w:lang w:val="en-GB"/>
        </w:rPr>
      </w:pPr>
      <w:r w:rsidRPr="00AB4D55">
        <w:rPr>
          <w:bCs/>
          <w:lang w:val="en-GB"/>
        </w:rPr>
        <w:tab/>
      </w:r>
      <w:r>
        <w:rPr>
          <w:bCs/>
          <w:lang w:val="fr-FR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4"/>
      <w:r w:rsidRPr="00AB4D55">
        <w:rPr>
          <w:bCs/>
          <w:lang w:val="en-GB"/>
        </w:rPr>
        <w:instrText xml:space="preserve"> FORMCHECKBOX </w:instrText>
      </w:r>
      <w:r w:rsidR="0041722B">
        <w:rPr>
          <w:bCs/>
          <w:lang w:val="fr-FR"/>
        </w:rPr>
      </w:r>
      <w:r w:rsidR="0041722B">
        <w:rPr>
          <w:bCs/>
          <w:lang w:val="fr-FR"/>
        </w:rPr>
        <w:fldChar w:fldCharType="separate"/>
      </w:r>
      <w:r>
        <w:rPr>
          <w:bCs/>
          <w:lang w:val="fr-FR"/>
        </w:rPr>
        <w:fldChar w:fldCharType="end"/>
      </w:r>
      <w:bookmarkEnd w:id="60"/>
      <w:r w:rsidRPr="00AB4D55">
        <w:rPr>
          <w:bCs/>
          <w:lang w:val="en-GB"/>
        </w:rPr>
        <w:t xml:space="preserve"> Rear position</w:t>
      </w:r>
    </w:p>
    <w:p w14:paraId="59989DA2" w14:textId="77777777" w:rsidR="00AB4D55" w:rsidRDefault="00AB4D55" w:rsidP="00AB4D55">
      <w:pPr>
        <w:pStyle w:val="Brdtext"/>
        <w:tabs>
          <w:tab w:val="left" w:pos="851"/>
        </w:tabs>
        <w:spacing w:before="8"/>
        <w:rPr>
          <w:bCs/>
          <w:lang w:val="en-GB"/>
        </w:rPr>
      </w:pPr>
      <w:r w:rsidRPr="00AB4D55">
        <w:rPr>
          <w:bCs/>
          <w:lang w:val="en-GB"/>
        </w:rPr>
        <w:tab/>
      </w:r>
      <w:r>
        <w:rPr>
          <w:bCs/>
          <w:lang w:val="fr-FR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5"/>
      <w:r w:rsidRPr="00AB4D55">
        <w:rPr>
          <w:bCs/>
          <w:lang w:val="en-GB"/>
        </w:rPr>
        <w:instrText xml:space="preserve"> FORMCHECKBOX </w:instrText>
      </w:r>
      <w:r w:rsidR="0041722B">
        <w:rPr>
          <w:bCs/>
          <w:lang w:val="fr-FR"/>
        </w:rPr>
      </w:r>
      <w:r w:rsidR="0041722B">
        <w:rPr>
          <w:bCs/>
          <w:lang w:val="fr-FR"/>
        </w:rPr>
        <w:fldChar w:fldCharType="separate"/>
      </w:r>
      <w:r>
        <w:rPr>
          <w:bCs/>
          <w:lang w:val="fr-FR"/>
        </w:rPr>
        <w:fldChar w:fldCharType="end"/>
      </w:r>
      <w:bookmarkEnd w:id="61"/>
      <w:r w:rsidRPr="00AB4D55">
        <w:rPr>
          <w:bCs/>
          <w:lang w:val="en-GB"/>
        </w:rPr>
        <w:t xml:space="preserve"> Height of the cross m</w:t>
      </w:r>
      <w:r>
        <w:rPr>
          <w:bCs/>
          <w:lang w:val="en-GB"/>
        </w:rPr>
        <w:t>ember behind tag axle (K-chassis)</w:t>
      </w:r>
    </w:p>
    <w:p w14:paraId="4EE427E4" w14:textId="77777777" w:rsidR="00AB4D55" w:rsidRPr="007B5DD9" w:rsidRDefault="00AB4D55" w:rsidP="00AB4D55">
      <w:pPr>
        <w:pStyle w:val="Brdtext"/>
        <w:tabs>
          <w:tab w:val="left" w:pos="1418"/>
        </w:tabs>
        <w:spacing w:before="8"/>
        <w:rPr>
          <w:bCs/>
          <w:lang w:val="pt-BR"/>
        </w:rPr>
      </w:pPr>
      <w:r>
        <w:rPr>
          <w:bCs/>
          <w:lang w:val="en-GB"/>
        </w:rPr>
        <w:tab/>
      </w:r>
      <w:r>
        <w:rPr>
          <w:bCs/>
          <w:lang w:val="en-GB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6"/>
      <w:r w:rsidRPr="007B5DD9">
        <w:rPr>
          <w:bCs/>
          <w:lang w:val="pt-BR"/>
        </w:rPr>
        <w:instrText xml:space="preserve"> FORMCHECKBOX </w:instrText>
      </w:r>
      <w:r w:rsidR="0041722B">
        <w:rPr>
          <w:bCs/>
          <w:lang w:val="en-GB"/>
        </w:rPr>
      </w:r>
      <w:r w:rsidR="0041722B">
        <w:rPr>
          <w:bCs/>
          <w:lang w:val="en-GB"/>
        </w:rPr>
        <w:fldChar w:fldCharType="separate"/>
      </w:r>
      <w:r>
        <w:rPr>
          <w:bCs/>
          <w:lang w:val="en-GB"/>
        </w:rPr>
        <w:fldChar w:fldCharType="end"/>
      </w:r>
      <w:bookmarkEnd w:id="62"/>
      <w:r w:rsidRPr="007B5DD9">
        <w:rPr>
          <w:bCs/>
          <w:lang w:val="pt-BR"/>
        </w:rPr>
        <w:t xml:space="preserve"> Z0+400 mm</w:t>
      </w:r>
    </w:p>
    <w:p w14:paraId="21DB4014" w14:textId="77777777" w:rsidR="00AB4D55" w:rsidRPr="007B5DD9" w:rsidRDefault="00AB4D55" w:rsidP="00AB4D55">
      <w:pPr>
        <w:pStyle w:val="Brdtext"/>
        <w:tabs>
          <w:tab w:val="left" w:pos="1418"/>
        </w:tabs>
        <w:spacing w:before="8"/>
        <w:rPr>
          <w:bCs/>
          <w:lang w:val="pt-BR"/>
        </w:rPr>
      </w:pPr>
      <w:r w:rsidRPr="007B5DD9">
        <w:rPr>
          <w:bCs/>
          <w:lang w:val="pt-BR"/>
        </w:rPr>
        <w:tab/>
      </w:r>
      <w:r>
        <w:rPr>
          <w:bCs/>
          <w:lang w:val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7"/>
      <w:r w:rsidRPr="007B5DD9">
        <w:rPr>
          <w:bCs/>
          <w:lang w:val="pt-BR"/>
        </w:rPr>
        <w:instrText xml:space="preserve"> FORMCHECKBOX </w:instrText>
      </w:r>
      <w:r w:rsidR="0041722B">
        <w:rPr>
          <w:bCs/>
          <w:lang w:val="en-GB"/>
        </w:rPr>
      </w:r>
      <w:r w:rsidR="0041722B">
        <w:rPr>
          <w:bCs/>
          <w:lang w:val="en-GB"/>
        </w:rPr>
        <w:fldChar w:fldCharType="separate"/>
      </w:r>
      <w:r>
        <w:rPr>
          <w:bCs/>
          <w:lang w:val="en-GB"/>
        </w:rPr>
        <w:fldChar w:fldCharType="end"/>
      </w:r>
      <w:bookmarkEnd w:id="63"/>
      <w:r w:rsidRPr="007B5DD9">
        <w:rPr>
          <w:bCs/>
          <w:lang w:val="pt-BR"/>
        </w:rPr>
        <w:t xml:space="preserve"> Z0+520 mm</w:t>
      </w:r>
    </w:p>
    <w:p w14:paraId="73360878" w14:textId="77777777" w:rsidR="00AB4D55" w:rsidRPr="007B5DD9" w:rsidRDefault="00AB4D55" w:rsidP="00AB4D55">
      <w:pPr>
        <w:pStyle w:val="Brdtext"/>
        <w:tabs>
          <w:tab w:val="left" w:pos="1418"/>
        </w:tabs>
        <w:spacing w:before="8"/>
        <w:rPr>
          <w:bCs/>
          <w:lang w:val="pt-BR"/>
        </w:rPr>
      </w:pPr>
      <w:r w:rsidRPr="007B5DD9">
        <w:rPr>
          <w:bCs/>
          <w:lang w:val="pt-BR"/>
        </w:rPr>
        <w:tab/>
      </w:r>
      <w:r>
        <w:rPr>
          <w:bCs/>
          <w:lang w:val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8"/>
      <w:r w:rsidRPr="007B5DD9">
        <w:rPr>
          <w:bCs/>
          <w:lang w:val="pt-BR"/>
        </w:rPr>
        <w:instrText xml:space="preserve"> FORMCHECKBOX </w:instrText>
      </w:r>
      <w:r w:rsidR="0041722B">
        <w:rPr>
          <w:bCs/>
          <w:lang w:val="en-GB"/>
        </w:rPr>
      </w:r>
      <w:r w:rsidR="0041722B">
        <w:rPr>
          <w:bCs/>
          <w:lang w:val="en-GB"/>
        </w:rPr>
        <w:fldChar w:fldCharType="separate"/>
      </w:r>
      <w:r>
        <w:rPr>
          <w:bCs/>
          <w:lang w:val="en-GB"/>
        </w:rPr>
        <w:fldChar w:fldCharType="end"/>
      </w:r>
      <w:bookmarkEnd w:id="64"/>
      <w:r w:rsidRPr="007B5DD9">
        <w:rPr>
          <w:bCs/>
          <w:lang w:val="pt-BR"/>
        </w:rPr>
        <w:t xml:space="preserve"> Z0+450 mm</w:t>
      </w:r>
    </w:p>
    <w:p w14:paraId="7AEFCF30" w14:textId="77777777" w:rsidR="00117117" w:rsidRPr="007B5DD9" w:rsidRDefault="00117117" w:rsidP="00A048DA">
      <w:pPr>
        <w:pStyle w:val="Brdtext"/>
        <w:spacing w:before="8"/>
        <w:rPr>
          <w:b/>
          <w:sz w:val="13"/>
          <w:lang w:val="pt-BR"/>
        </w:rPr>
      </w:pPr>
    </w:p>
    <w:p w14:paraId="5CEC5E58" w14:textId="77777777" w:rsidR="00117117" w:rsidRPr="007B5DD9" w:rsidRDefault="00117117" w:rsidP="00A048DA">
      <w:pPr>
        <w:pStyle w:val="Brdtext"/>
        <w:spacing w:before="8"/>
        <w:rPr>
          <w:b/>
          <w:sz w:val="13"/>
          <w:lang w:val="pt-BR"/>
        </w:rPr>
      </w:pPr>
    </w:p>
    <w:p w14:paraId="72EC442F" w14:textId="77777777" w:rsidR="00117117" w:rsidRPr="007B5DD9" w:rsidRDefault="00117117" w:rsidP="00117117">
      <w:pPr>
        <w:pStyle w:val="Brdtext"/>
        <w:tabs>
          <w:tab w:val="left" w:pos="284"/>
          <w:tab w:val="left" w:pos="4678"/>
        </w:tabs>
        <w:rPr>
          <w:b/>
          <w:bCs/>
          <w:lang w:val="pt-BR"/>
        </w:rPr>
        <w:sectPr w:rsidR="00117117" w:rsidRPr="007B5DD9">
          <w:type w:val="continuous"/>
          <w:pgSz w:w="11910" w:h="16840"/>
          <w:pgMar w:top="760" w:right="1300" w:bottom="280" w:left="1260" w:header="720" w:footer="720" w:gutter="0"/>
          <w:cols w:space="720"/>
        </w:sectPr>
      </w:pPr>
    </w:p>
    <w:p w14:paraId="6D00C6B1" w14:textId="77777777" w:rsidR="00117117" w:rsidRPr="007B5DD9" w:rsidRDefault="007B5DD9" w:rsidP="007B5DD9">
      <w:pPr>
        <w:pStyle w:val="Brdtext"/>
        <w:tabs>
          <w:tab w:val="left" w:pos="142"/>
        </w:tabs>
        <w:rPr>
          <w:b/>
          <w:bCs/>
          <w:lang w:val="pt-BR"/>
        </w:rPr>
      </w:pPr>
      <w:r>
        <w:rPr>
          <w:b/>
          <w:bCs/>
          <w:lang w:val="pt-BR"/>
        </w:rPr>
        <w:tab/>
      </w:r>
      <w:r w:rsidR="00117117" w:rsidRPr="007B5DD9">
        <w:rPr>
          <w:b/>
          <w:bCs/>
          <w:lang w:val="pt-BR"/>
        </w:rPr>
        <w:t>NOTES</w:t>
      </w:r>
    </w:p>
    <w:p w14:paraId="51D36BD0" w14:textId="77777777" w:rsidR="00117117" w:rsidRPr="00117117" w:rsidRDefault="00117117">
      <w:pPr>
        <w:pStyle w:val="Brdtext"/>
      </w:pPr>
      <w:r w:rsidRPr="00117117">
        <w:fldChar w:fldCharType="begin">
          <w:ffData>
            <w:name w:val="Text10"/>
            <w:enabled/>
            <w:calcOnExit w:val="0"/>
            <w:textInput/>
          </w:ffData>
        </w:fldChar>
      </w:r>
      <w:bookmarkStart w:id="65" w:name="Text10"/>
      <w:r w:rsidRPr="00117117">
        <w:instrText xml:space="preserve"> FORMTEXT </w:instrText>
      </w:r>
      <w:r w:rsidRPr="00117117">
        <w:fldChar w:fldCharType="separate"/>
      </w:r>
      <w:r w:rsidRPr="00117117">
        <w:rPr>
          <w:noProof/>
        </w:rPr>
        <w:t> </w:t>
      </w:r>
      <w:r w:rsidRPr="00117117">
        <w:rPr>
          <w:noProof/>
        </w:rPr>
        <w:t> </w:t>
      </w:r>
      <w:r w:rsidRPr="00117117">
        <w:rPr>
          <w:noProof/>
        </w:rPr>
        <w:t> </w:t>
      </w:r>
      <w:r w:rsidRPr="00117117">
        <w:rPr>
          <w:noProof/>
        </w:rPr>
        <w:t> </w:t>
      </w:r>
      <w:r w:rsidRPr="00117117">
        <w:rPr>
          <w:noProof/>
        </w:rPr>
        <w:t> </w:t>
      </w:r>
      <w:r w:rsidRPr="00117117">
        <w:fldChar w:fldCharType="end"/>
      </w:r>
      <w:bookmarkEnd w:id="65"/>
    </w:p>
    <w:p w14:paraId="36DBD99D" w14:textId="77777777" w:rsidR="00117117" w:rsidRDefault="00117117" w:rsidP="00117117">
      <w:pPr>
        <w:spacing w:before="4"/>
        <w:ind w:right="279"/>
        <w:rPr>
          <w:sz w:val="18"/>
        </w:rPr>
      </w:pPr>
    </w:p>
    <w:p w14:paraId="2B3827B7" w14:textId="77777777" w:rsidR="00AB4D55" w:rsidRDefault="00AB4D55" w:rsidP="00117117">
      <w:pPr>
        <w:spacing w:before="4"/>
        <w:ind w:right="279"/>
        <w:rPr>
          <w:sz w:val="18"/>
        </w:rPr>
      </w:pPr>
    </w:p>
    <w:p w14:paraId="24585C7E" w14:textId="77777777" w:rsidR="00117117" w:rsidRDefault="00117117" w:rsidP="00117117">
      <w:pPr>
        <w:spacing w:before="4"/>
        <w:ind w:right="279"/>
        <w:rPr>
          <w:sz w:val="18"/>
        </w:rPr>
      </w:pPr>
    </w:p>
    <w:p w14:paraId="6CE10C69" w14:textId="77777777" w:rsidR="00E82F67" w:rsidRPr="00E82F67" w:rsidRDefault="00E82F67" w:rsidP="00117117">
      <w:pPr>
        <w:spacing w:before="4"/>
        <w:ind w:right="279"/>
        <w:jc w:val="center"/>
        <w:rPr>
          <w:sz w:val="18"/>
        </w:rPr>
      </w:pPr>
      <w:r w:rsidRPr="00E82F67">
        <w:rPr>
          <w:sz w:val="18"/>
        </w:rPr>
        <w:t xml:space="preserve">Send form to </w:t>
      </w:r>
      <w:hyperlink r:id="rId17" w:history="1">
        <w:r w:rsidRPr="00E82F67">
          <w:rPr>
            <w:color w:val="0070C0"/>
            <w:sz w:val="18"/>
          </w:rPr>
          <w:t>busbuilderhelp.sweden@scania.com</w:t>
        </w:r>
      </w:hyperlink>
      <w:r w:rsidRPr="00E82F67">
        <w:rPr>
          <w:sz w:val="18"/>
        </w:rPr>
        <w:t xml:space="preserve"> for processing your order and we will get back to you.</w:t>
      </w:r>
    </w:p>
    <w:p w14:paraId="10A612A8" w14:textId="77777777" w:rsidR="00E82F67" w:rsidRDefault="00E82F67" w:rsidP="00C80BAD">
      <w:pPr>
        <w:pStyle w:val="Brdtext"/>
        <w:ind w:left="170"/>
        <w:rPr>
          <w:sz w:val="20"/>
        </w:rPr>
      </w:pPr>
    </w:p>
    <w:sectPr w:rsidR="00E82F67">
      <w:type w:val="continuous"/>
      <w:pgSz w:w="11910" w:h="16840"/>
      <w:pgMar w:top="760" w:right="13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6F21" w14:textId="77777777" w:rsidR="0041722B" w:rsidRDefault="0041722B" w:rsidP="005E5E47">
      <w:r>
        <w:separator/>
      </w:r>
    </w:p>
  </w:endnote>
  <w:endnote w:type="continuationSeparator" w:id="0">
    <w:p w14:paraId="24A462B6" w14:textId="77777777" w:rsidR="0041722B" w:rsidRDefault="0041722B" w:rsidP="005E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670D" w14:textId="77777777" w:rsidR="00117117" w:rsidRDefault="001171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D832" w14:textId="77777777" w:rsidR="00117117" w:rsidRDefault="001171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EAF4" w14:textId="77777777" w:rsidR="00117117" w:rsidRDefault="001171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B359" w14:textId="77777777" w:rsidR="0041722B" w:rsidRDefault="0041722B" w:rsidP="005E5E47">
      <w:r>
        <w:separator/>
      </w:r>
    </w:p>
  </w:footnote>
  <w:footnote w:type="continuationSeparator" w:id="0">
    <w:p w14:paraId="13200D87" w14:textId="77777777" w:rsidR="0041722B" w:rsidRDefault="0041722B" w:rsidP="005E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46D8" w14:textId="77777777" w:rsidR="00117117" w:rsidRDefault="001171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D544" w14:textId="77777777" w:rsidR="00117117" w:rsidRDefault="001171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1F33" w14:textId="77777777" w:rsidR="00117117" w:rsidRDefault="001171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7E68"/>
    <w:multiLevelType w:val="hybridMultilevel"/>
    <w:tmpl w:val="75E8E88A"/>
    <w:lvl w:ilvl="0" w:tplc="A13E40AE">
      <w:start w:val="1"/>
      <w:numFmt w:val="decimal"/>
      <w:lvlText w:val="%1."/>
      <w:lvlJc w:val="left"/>
      <w:pPr>
        <w:ind w:left="439" w:hanging="284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D5E0A8CA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2" w:tplc="FE025780">
      <w:numFmt w:val="bullet"/>
      <w:lvlText w:val="•"/>
      <w:lvlJc w:val="left"/>
      <w:pPr>
        <w:ind w:left="2221" w:hanging="284"/>
      </w:pPr>
      <w:rPr>
        <w:rFonts w:hint="default"/>
        <w:lang w:val="en-US" w:eastAsia="en-US" w:bidi="ar-SA"/>
      </w:rPr>
    </w:lvl>
    <w:lvl w:ilvl="3" w:tplc="4240097C">
      <w:numFmt w:val="bullet"/>
      <w:lvlText w:val="•"/>
      <w:lvlJc w:val="left"/>
      <w:pPr>
        <w:ind w:left="3111" w:hanging="284"/>
      </w:pPr>
      <w:rPr>
        <w:rFonts w:hint="default"/>
        <w:lang w:val="en-US" w:eastAsia="en-US" w:bidi="ar-SA"/>
      </w:rPr>
    </w:lvl>
    <w:lvl w:ilvl="4" w:tplc="42B6A06A">
      <w:numFmt w:val="bullet"/>
      <w:lvlText w:val="•"/>
      <w:lvlJc w:val="left"/>
      <w:pPr>
        <w:ind w:left="4002" w:hanging="284"/>
      </w:pPr>
      <w:rPr>
        <w:rFonts w:hint="default"/>
        <w:lang w:val="en-US" w:eastAsia="en-US" w:bidi="ar-SA"/>
      </w:rPr>
    </w:lvl>
    <w:lvl w:ilvl="5" w:tplc="73D4ECB0">
      <w:numFmt w:val="bullet"/>
      <w:lvlText w:val="•"/>
      <w:lvlJc w:val="left"/>
      <w:pPr>
        <w:ind w:left="4893" w:hanging="284"/>
      </w:pPr>
      <w:rPr>
        <w:rFonts w:hint="default"/>
        <w:lang w:val="en-US" w:eastAsia="en-US" w:bidi="ar-SA"/>
      </w:rPr>
    </w:lvl>
    <w:lvl w:ilvl="6" w:tplc="A73E6E92">
      <w:numFmt w:val="bullet"/>
      <w:lvlText w:val="•"/>
      <w:lvlJc w:val="left"/>
      <w:pPr>
        <w:ind w:left="5783" w:hanging="284"/>
      </w:pPr>
      <w:rPr>
        <w:rFonts w:hint="default"/>
        <w:lang w:val="en-US" w:eastAsia="en-US" w:bidi="ar-SA"/>
      </w:rPr>
    </w:lvl>
    <w:lvl w:ilvl="7" w:tplc="3F2C0BE0">
      <w:numFmt w:val="bullet"/>
      <w:lvlText w:val="•"/>
      <w:lvlJc w:val="left"/>
      <w:pPr>
        <w:ind w:left="6674" w:hanging="284"/>
      </w:pPr>
      <w:rPr>
        <w:rFonts w:hint="default"/>
        <w:lang w:val="en-US" w:eastAsia="en-US" w:bidi="ar-SA"/>
      </w:rPr>
    </w:lvl>
    <w:lvl w:ilvl="8" w:tplc="F9FCC7D4">
      <w:numFmt w:val="bullet"/>
      <w:lvlText w:val="•"/>
      <w:lvlJc w:val="left"/>
      <w:pPr>
        <w:ind w:left="756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bcin0hxH7z/CjI8s4S4LXQGTC6/hXc0v0uG5a/DTHRTpvduFrpUbF4w0TN8iWjO6UIq/rQ0Jiy5hW6ujcfWoNA==" w:salt="6j8J+BRMGkBK/mrXDQNxU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F"/>
    <w:rsid w:val="000202EE"/>
    <w:rsid w:val="00072985"/>
    <w:rsid w:val="000A30C9"/>
    <w:rsid w:val="000F4C7F"/>
    <w:rsid w:val="00105A50"/>
    <w:rsid w:val="00117117"/>
    <w:rsid w:val="0014089B"/>
    <w:rsid w:val="00154F76"/>
    <w:rsid w:val="001677DB"/>
    <w:rsid w:val="00193192"/>
    <w:rsid w:val="001E4FC9"/>
    <w:rsid w:val="001F630A"/>
    <w:rsid w:val="002423E4"/>
    <w:rsid w:val="002A5A03"/>
    <w:rsid w:val="003247FA"/>
    <w:rsid w:val="0036642B"/>
    <w:rsid w:val="003909FC"/>
    <w:rsid w:val="0041722B"/>
    <w:rsid w:val="0042603C"/>
    <w:rsid w:val="004B7940"/>
    <w:rsid w:val="004C30E9"/>
    <w:rsid w:val="004C3944"/>
    <w:rsid w:val="004D52EE"/>
    <w:rsid w:val="004D6000"/>
    <w:rsid w:val="00526AD6"/>
    <w:rsid w:val="0058036D"/>
    <w:rsid w:val="005951E9"/>
    <w:rsid w:val="005D1296"/>
    <w:rsid w:val="005E5E47"/>
    <w:rsid w:val="005F0F16"/>
    <w:rsid w:val="007048B2"/>
    <w:rsid w:val="007251CA"/>
    <w:rsid w:val="007A1B5D"/>
    <w:rsid w:val="007A7538"/>
    <w:rsid w:val="007B5DD9"/>
    <w:rsid w:val="00822D05"/>
    <w:rsid w:val="00836975"/>
    <w:rsid w:val="00837643"/>
    <w:rsid w:val="00862AAD"/>
    <w:rsid w:val="008C3F89"/>
    <w:rsid w:val="008F55CC"/>
    <w:rsid w:val="009B53B3"/>
    <w:rsid w:val="00A048DA"/>
    <w:rsid w:val="00A551DC"/>
    <w:rsid w:val="00AB4D55"/>
    <w:rsid w:val="00B37B29"/>
    <w:rsid w:val="00B44FD0"/>
    <w:rsid w:val="00BB2A16"/>
    <w:rsid w:val="00C023D3"/>
    <w:rsid w:val="00C4618D"/>
    <w:rsid w:val="00C61F89"/>
    <w:rsid w:val="00C80BAD"/>
    <w:rsid w:val="00CA2DD0"/>
    <w:rsid w:val="00CB0987"/>
    <w:rsid w:val="00D17586"/>
    <w:rsid w:val="00E509AA"/>
    <w:rsid w:val="00E6198B"/>
    <w:rsid w:val="00E64EF7"/>
    <w:rsid w:val="00E82F67"/>
    <w:rsid w:val="00EB0875"/>
    <w:rsid w:val="00F81CFA"/>
    <w:rsid w:val="00FC711F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4:docId w14:val="15614652"/>
  <w15:docId w15:val="{4B5948B0-1EE6-4578-86BE-8550B80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spacing w:before="148"/>
      <w:ind w:left="439" w:hanging="284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spacing w:before="63"/>
      <w:ind w:left="439"/>
      <w:outlineLvl w:val="1"/>
    </w:pPr>
    <w:rPr>
      <w:b/>
      <w:bCs/>
      <w:sz w:val="24"/>
      <w:szCs w:val="24"/>
      <w:u w:val="single" w:color="000000"/>
    </w:rPr>
  </w:style>
  <w:style w:type="paragraph" w:styleId="Rubrik3">
    <w:name w:val="heading 3"/>
    <w:basedOn w:val="Normal"/>
    <w:uiPriority w:val="9"/>
    <w:unhideWhenUsed/>
    <w:qFormat/>
    <w:pPr>
      <w:ind w:left="156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68"/>
      <w:ind w:left="156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34"/>
    <w:qFormat/>
    <w:pPr>
      <w:spacing w:before="148"/>
      <w:ind w:left="43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5E5E4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5E47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5E5E4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5E47"/>
    <w:rPr>
      <w:rFonts w:ascii="Arial" w:eastAsia="Arial" w:hAnsi="Arial" w:cs="Arial"/>
    </w:rPr>
  </w:style>
  <w:style w:type="paragraph" w:customStyle="1" w:styleId="Default">
    <w:name w:val="Default"/>
    <w:rsid w:val="005D129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82F67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140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busbuilderhelp.sweden@scania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abpu\Desktop\3D_models_request_form%20-%20KC%20chas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d12ca6-c8e7-4adf-a156-396e43ae0158" xsi:nil="true"/>
    <lcf76f155ced4ddcb4097134ff3c332f xmlns="9f29a00b-8671-442f-8c30-2babbe96f3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3E5D376F39E4C9682E751B91E857E" ma:contentTypeVersion="17" ma:contentTypeDescription="Skapa ett nytt dokument." ma:contentTypeScope="" ma:versionID="e37e0deaa4f7d47324d822d1dfc342db">
  <xsd:schema xmlns:xsd="http://www.w3.org/2001/XMLSchema" xmlns:xs="http://www.w3.org/2001/XMLSchema" xmlns:p="http://schemas.microsoft.com/office/2006/metadata/properties" xmlns:ns2="9f29a00b-8671-442f-8c30-2babbe96f3ef" xmlns:ns3="e9fc9fae-679b-4c31-a08f-0b6081d6bf6f" xmlns:ns4="eed12ca6-c8e7-4adf-a156-396e43ae0158" targetNamespace="http://schemas.microsoft.com/office/2006/metadata/properties" ma:root="true" ma:fieldsID="03bcea2e87bea05a5b696dce4560fcff" ns2:_="" ns3:_="" ns4:_="">
    <xsd:import namespace="9f29a00b-8671-442f-8c30-2babbe96f3ef"/>
    <xsd:import namespace="e9fc9fae-679b-4c31-a08f-0b6081d6bf6f"/>
    <xsd:import namespace="eed12ca6-c8e7-4adf-a156-396e43ae0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9a00b-8671-442f-8c30-2babbe96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9b4542d-ed94-4c33-b618-c50f5b46d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9fae-679b-4c31-a08f-0b6081d6b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2ca6-c8e7-4adf-a156-396e43ae015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c9c93e6-479e-460d-aca4-433559dba1cd}" ma:internalName="TaxCatchAll" ma:showField="CatchAllData" ma:web="e9fc9fae-679b-4c31-a08f-0b6081d6b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C4627-F8B3-48AB-BD4C-564F502F2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23095-0D03-49B7-9121-E97090D23883}">
  <ds:schemaRefs>
    <ds:schemaRef ds:uri="http://schemas.microsoft.com/office/2006/metadata/properties"/>
    <ds:schemaRef ds:uri="http://schemas.microsoft.com/office/infopath/2007/PartnerControls"/>
    <ds:schemaRef ds:uri="eed12ca6-c8e7-4adf-a156-396e43ae0158"/>
    <ds:schemaRef ds:uri="9f29a00b-8671-442f-8c30-2babbe96f3ef"/>
  </ds:schemaRefs>
</ds:datastoreItem>
</file>

<file path=customXml/itemProps3.xml><?xml version="1.0" encoding="utf-8"?>
<ds:datastoreItem xmlns:ds="http://schemas.openxmlformats.org/officeDocument/2006/customXml" ds:itemID="{C3305A2D-BF1B-4A41-976A-0D3B1EF6A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9a00b-8671-442f-8c30-2babbe96f3ef"/>
    <ds:schemaRef ds:uri="e9fc9fae-679b-4c31-a08f-0b6081d6bf6f"/>
    <ds:schemaRef ds:uri="eed12ca6-c8e7-4adf-a156-396e43ae0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3D_models_request_form - KC chassis</Template>
  <TotalTime>11</TotalTime>
  <Pages>2</Pages>
  <Words>561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Hanski Grünewald </dc:creator>
  <cp:lastModifiedBy>Hanski Grünewald Hanna</cp:lastModifiedBy>
  <cp:revision>4</cp:revision>
  <cp:lastPrinted>2021-05-07T11:45:00Z</cp:lastPrinted>
  <dcterms:created xsi:type="dcterms:W3CDTF">2022-10-24T08:45:00Z</dcterms:created>
  <dcterms:modified xsi:type="dcterms:W3CDTF">2023-01-12T09:13:00Z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0x010100E923E5D376F39E4C9682E751B91E857E</vt:lpwstr>
  </property>
  <property fmtid="{D5CDD505-2E9C-101B-9397-08002B2CF9AE}" pid="6" name="MSIP_Label_a7f2ec83-e677-438d-afb7-4c7c0dbc872b_Enabled">
    <vt:lpwstr>true</vt:lpwstr>
  </property>
  <property fmtid="{D5CDD505-2E9C-101B-9397-08002B2CF9AE}" pid="7" name="MSIP_Label_a7f2ec83-e677-438d-afb7-4c7c0dbc872b_SetDate">
    <vt:lpwstr>2022-10-25T07:39:48Z</vt:lpwstr>
  </property>
  <property fmtid="{D5CDD505-2E9C-101B-9397-08002B2CF9AE}" pid="8" name="MSIP_Label_a7f2ec83-e677-438d-afb7-4c7c0dbc872b_Method">
    <vt:lpwstr>Standard</vt:lpwstr>
  </property>
  <property fmtid="{D5CDD505-2E9C-101B-9397-08002B2CF9AE}" pid="9" name="MSIP_Label_a7f2ec83-e677-438d-afb7-4c7c0dbc872b_Name">
    <vt:lpwstr>a7f2ec83-e677-438d-afb7-4c7c0dbc872b</vt:lpwstr>
  </property>
  <property fmtid="{D5CDD505-2E9C-101B-9397-08002B2CF9AE}" pid="10" name="MSIP_Label_a7f2ec83-e677-438d-afb7-4c7c0dbc872b_SiteId">
    <vt:lpwstr>3bc062e4-ac9d-4c17-b4dd-3aad637ff1ac</vt:lpwstr>
  </property>
  <property fmtid="{D5CDD505-2E9C-101B-9397-08002B2CF9AE}" pid="11" name="MSIP_Label_a7f2ec83-e677-438d-afb7-4c7c0dbc872b_ContentBits">
    <vt:lpwstr>0</vt:lpwstr>
  </property>
</Properties>
</file>